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9392" w14:textId="0A37A9E1" w:rsidR="0090387F" w:rsidRPr="0004617B" w:rsidRDefault="0004617B" w:rsidP="001A2F4A">
      <w:pPr>
        <w:spacing w:after="0"/>
        <w:rPr>
          <w:b/>
          <w:bCs/>
          <w:sz w:val="40"/>
          <w:szCs w:val="40"/>
          <w:lang w:val="sv-SE"/>
        </w:rPr>
      </w:pPr>
      <w:r w:rsidRPr="0004617B">
        <w:rPr>
          <w:b/>
          <w:bCs/>
          <w:sz w:val="40"/>
          <w:szCs w:val="40"/>
          <w:lang w:val="sv-SE"/>
        </w:rPr>
        <w:t>Presentation av föreslagna styrelseledamöter</w:t>
      </w:r>
      <w:r w:rsidR="0090387F" w:rsidRPr="0004617B">
        <w:rPr>
          <w:b/>
          <w:bCs/>
          <w:sz w:val="40"/>
          <w:szCs w:val="40"/>
          <w:lang w:val="sv-SE"/>
        </w:rPr>
        <w:t xml:space="preserve"> </w:t>
      </w:r>
    </w:p>
    <w:p w14:paraId="00AB9DA2" w14:textId="77777777" w:rsidR="001A2F4A" w:rsidRDefault="001A2F4A" w:rsidP="001A2F4A">
      <w:pPr>
        <w:spacing w:after="0"/>
        <w:rPr>
          <w:lang w:val="sv-SE"/>
        </w:rPr>
      </w:pPr>
    </w:p>
    <w:p w14:paraId="25DCD113" w14:textId="2B5818C2" w:rsidR="0090387F" w:rsidRDefault="0090387F" w:rsidP="001A2F4A">
      <w:pPr>
        <w:spacing w:after="0"/>
        <w:rPr>
          <w:lang w:val="sv-SE"/>
        </w:rPr>
      </w:pPr>
      <w:r w:rsidRPr="0090387F">
        <w:rPr>
          <w:lang w:val="sv-SE"/>
        </w:rPr>
        <w:t xml:space="preserve">Valberedningens förslag till styrelse inför </w:t>
      </w:r>
      <w:proofErr w:type="spellStart"/>
      <w:r w:rsidR="0004617B">
        <w:rPr>
          <w:lang w:val="sv-SE"/>
        </w:rPr>
        <w:t>Alleima</w:t>
      </w:r>
      <w:proofErr w:type="spellEnd"/>
      <w:r w:rsidRPr="0090387F">
        <w:rPr>
          <w:lang w:val="sv-SE"/>
        </w:rPr>
        <w:t xml:space="preserve"> AB:s årsstämma 202</w:t>
      </w:r>
      <w:r w:rsidR="0004617B">
        <w:rPr>
          <w:lang w:val="sv-SE"/>
        </w:rPr>
        <w:t>3.</w:t>
      </w:r>
    </w:p>
    <w:p w14:paraId="6DBA9088" w14:textId="77777777" w:rsidR="00B14079" w:rsidRDefault="00B14079" w:rsidP="001A2F4A">
      <w:pPr>
        <w:spacing w:after="0"/>
        <w:rPr>
          <w:lang w:val="sv-SE"/>
        </w:rPr>
      </w:pPr>
    </w:p>
    <w:p w14:paraId="4E4EE197" w14:textId="77777777" w:rsidR="001A2F4A" w:rsidRDefault="001A2F4A" w:rsidP="001A2F4A">
      <w:pPr>
        <w:spacing w:after="0"/>
        <w:rPr>
          <w:b/>
          <w:bCs/>
          <w:lang w:val="sv-SE"/>
        </w:rPr>
      </w:pPr>
    </w:p>
    <w:p w14:paraId="58B96F6C" w14:textId="52DDB1DF" w:rsidR="0004617B" w:rsidRPr="0004617B" w:rsidRDefault="0090387F" w:rsidP="001A2F4A">
      <w:pPr>
        <w:spacing w:after="0"/>
        <w:rPr>
          <w:b/>
          <w:bCs/>
          <w:lang w:val="sv-SE"/>
        </w:rPr>
      </w:pPr>
      <w:r w:rsidRPr="0004617B">
        <w:rPr>
          <w:b/>
          <w:bCs/>
          <w:lang w:val="sv-SE"/>
        </w:rPr>
        <w:t xml:space="preserve">OMVAL </w:t>
      </w:r>
    </w:p>
    <w:p w14:paraId="51666284" w14:textId="383239CB" w:rsidR="001A2F4A" w:rsidRDefault="001A2F4A" w:rsidP="001A2F4A">
      <w:pPr>
        <w:spacing w:after="0"/>
        <w:rPr>
          <w:u w:val="single"/>
          <w:lang w:val="sv-SE"/>
        </w:rPr>
      </w:pPr>
    </w:p>
    <w:p w14:paraId="7787B252" w14:textId="3A9D3C56" w:rsidR="001A2F4A" w:rsidRDefault="0004617B" w:rsidP="001A2F4A">
      <w:pPr>
        <w:spacing w:after="0"/>
        <w:rPr>
          <w:lang w:val="sv-SE"/>
        </w:rPr>
      </w:pPr>
      <w:r w:rsidRPr="001A2F4A">
        <w:rPr>
          <w:u w:val="single"/>
          <w:lang w:val="sv-SE"/>
        </w:rPr>
        <w:t>GÖRAN BJÖRKMAN</w:t>
      </w:r>
      <w:r>
        <w:rPr>
          <w:lang w:val="sv-SE"/>
        </w:rPr>
        <w:t>, f</w:t>
      </w:r>
      <w:r w:rsidR="00ED00F3">
        <w:rPr>
          <w:lang w:val="sv-SE"/>
        </w:rPr>
        <w:t>ödd</w:t>
      </w:r>
      <w:r>
        <w:rPr>
          <w:lang w:val="sv-SE"/>
        </w:rPr>
        <w:t xml:space="preserve"> 19</w:t>
      </w:r>
      <w:r w:rsidR="001A2F4A">
        <w:rPr>
          <w:lang w:val="sv-SE"/>
        </w:rPr>
        <w:t xml:space="preserve">65. </w:t>
      </w:r>
    </w:p>
    <w:p w14:paraId="3CFC8C3B" w14:textId="15B268C8" w:rsidR="002C2FC5" w:rsidRDefault="001A2F4A" w:rsidP="001A2F4A">
      <w:pPr>
        <w:spacing w:after="0"/>
        <w:rPr>
          <w:lang w:val="sv-SE"/>
        </w:rPr>
      </w:pPr>
      <w:r>
        <w:rPr>
          <w:lang w:val="sv-SE"/>
        </w:rPr>
        <w:t>Styrelseledamot sedan 2019</w:t>
      </w:r>
      <w:r w:rsidR="003C4F99">
        <w:rPr>
          <w:lang w:val="sv-SE"/>
        </w:rPr>
        <w:t xml:space="preserve">. Verkställande direktör </w:t>
      </w:r>
      <w:r w:rsidR="00272F3A">
        <w:rPr>
          <w:lang w:val="sv-SE"/>
        </w:rPr>
        <w:t>sedan 201</w:t>
      </w:r>
      <w:r w:rsidR="00984915">
        <w:rPr>
          <w:lang w:val="sv-SE"/>
        </w:rPr>
        <w:t>7</w:t>
      </w:r>
      <w:r w:rsidR="00272F3A">
        <w:rPr>
          <w:lang w:val="sv-SE"/>
        </w:rPr>
        <w:t>.</w:t>
      </w:r>
    </w:p>
    <w:p w14:paraId="5F4D8BF1" w14:textId="77777777" w:rsidR="00272F3A" w:rsidRPr="003C4F99" w:rsidRDefault="0090387F" w:rsidP="00272F3A">
      <w:pPr>
        <w:spacing w:after="0"/>
        <w:rPr>
          <w:lang w:val="en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272F3A" w:rsidRPr="003C4F99">
        <w:rPr>
          <w:lang w:val="sv-SE"/>
        </w:rPr>
        <w:t xml:space="preserve">Masterexamen i maskinteknik från Kungliga Tekniska Högskolan. Diverse ledande befattningar inom Sandvik-koncernen, innefattande chef för affärsområdet Sandvik Materials </w:t>
      </w:r>
      <w:proofErr w:type="spellStart"/>
      <w:r w:rsidR="00272F3A" w:rsidRPr="003C4F99">
        <w:rPr>
          <w:lang w:val="sv-SE"/>
        </w:rPr>
        <w:t>Technology</w:t>
      </w:r>
      <w:proofErr w:type="spellEnd"/>
      <w:r w:rsidR="00272F3A" w:rsidRPr="003C4F99">
        <w:rPr>
          <w:lang w:val="sv-SE"/>
        </w:rPr>
        <w:t xml:space="preserve"> och medlem av koncernledningen i Sandvik AB samt VP och produktionsdirektör vid AB Sandvik </w:t>
      </w:r>
      <w:proofErr w:type="spellStart"/>
      <w:r w:rsidR="00272F3A" w:rsidRPr="003C4F99">
        <w:rPr>
          <w:lang w:val="sv-SE"/>
        </w:rPr>
        <w:t>Coromant</w:t>
      </w:r>
      <w:proofErr w:type="spellEnd"/>
      <w:r w:rsidR="00272F3A" w:rsidRPr="003C4F99">
        <w:rPr>
          <w:lang w:val="sv-SE"/>
        </w:rPr>
        <w:t>.</w:t>
      </w:r>
    </w:p>
    <w:p w14:paraId="26C4F488" w14:textId="64009FD1" w:rsidR="00272F3A" w:rsidRDefault="0090387F" w:rsidP="001A2F4A">
      <w:pPr>
        <w:spacing w:after="0"/>
        <w:rPr>
          <w:lang w:val="sv-SE"/>
        </w:rPr>
      </w:pPr>
      <w:proofErr w:type="spellStart"/>
      <w:r w:rsidRPr="00272F3A">
        <w:rPr>
          <w:i/>
          <w:iCs/>
          <w:lang w:val="en-SE"/>
        </w:rPr>
        <w:t>Nuvarande</w:t>
      </w:r>
      <w:proofErr w:type="spellEnd"/>
      <w:r w:rsidRPr="00272F3A">
        <w:rPr>
          <w:i/>
          <w:iCs/>
          <w:lang w:val="en-SE"/>
        </w:rPr>
        <w:t xml:space="preserve"> </w:t>
      </w:r>
      <w:proofErr w:type="spellStart"/>
      <w:r w:rsidRPr="00272F3A">
        <w:rPr>
          <w:i/>
          <w:iCs/>
          <w:lang w:val="en-SE"/>
        </w:rPr>
        <w:t>styrelseuppdrag</w:t>
      </w:r>
      <w:proofErr w:type="spellEnd"/>
      <w:r w:rsidRPr="00272F3A">
        <w:rPr>
          <w:lang w:val="en-SE"/>
        </w:rPr>
        <w:t xml:space="preserve">: </w:t>
      </w:r>
      <w:r w:rsidR="00272F3A" w:rsidRPr="003C4F99">
        <w:rPr>
          <w:lang w:val="sv-SE"/>
        </w:rPr>
        <w:t>Styrelseordförande i Industriarbetsgivarna i Sverige service</w:t>
      </w:r>
      <w:r w:rsidR="00272F3A">
        <w:rPr>
          <w:lang w:val="sv-SE"/>
        </w:rPr>
        <w:t xml:space="preserve"> </w:t>
      </w:r>
      <w:r w:rsidR="00272F3A" w:rsidRPr="003C4F99">
        <w:rPr>
          <w:lang w:val="sv-SE"/>
        </w:rPr>
        <w:t>AB.</w:t>
      </w:r>
      <w:r w:rsidR="007F4917">
        <w:rPr>
          <w:lang w:val="sv-SE"/>
        </w:rPr>
        <w:t xml:space="preserve"> Styrelsemedlem i Svenskt Näringsliv.</w:t>
      </w:r>
    </w:p>
    <w:p w14:paraId="6205CDFD" w14:textId="706F4E91" w:rsidR="002C2FC5" w:rsidRDefault="0090387F" w:rsidP="001A2F4A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 xml:space="preserve">Aktieinnehav i </w:t>
      </w:r>
      <w:proofErr w:type="spellStart"/>
      <w:r w:rsidR="006B5631">
        <w:rPr>
          <w:i/>
          <w:iCs/>
          <w:lang w:val="sv-SE"/>
        </w:rPr>
        <w:t>Alleima</w:t>
      </w:r>
      <w:proofErr w:type="spellEnd"/>
      <w:r w:rsidRPr="002C2FC5">
        <w:rPr>
          <w:i/>
          <w:iCs/>
          <w:lang w:val="sv-SE"/>
        </w:rPr>
        <w:t xml:space="preserve"> (eget och närstående</w:t>
      </w:r>
      <w:r w:rsidR="001440E5">
        <w:rPr>
          <w:i/>
          <w:iCs/>
          <w:lang w:val="sv-SE"/>
        </w:rPr>
        <w:t>s</w:t>
      </w:r>
      <w:r w:rsidRPr="002C2FC5">
        <w:rPr>
          <w:i/>
          <w:iCs/>
          <w:lang w:val="sv-SE"/>
        </w:rPr>
        <w:t>)</w:t>
      </w:r>
      <w:r w:rsidRPr="0090387F">
        <w:rPr>
          <w:lang w:val="sv-SE"/>
        </w:rPr>
        <w:t xml:space="preserve">: </w:t>
      </w:r>
      <w:r w:rsidR="00D14E40">
        <w:rPr>
          <w:lang w:val="sv-SE"/>
        </w:rPr>
        <w:t>28 952.</w:t>
      </w:r>
    </w:p>
    <w:p w14:paraId="4AE5A493" w14:textId="65CF11CB" w:rsidR="00272F3A" w:rsidRPr="00CC51E1" w:rsidRDefault="00272F3A" w:rsidP="001A2F4A">
      <w:pPr>
        <w:spacing w:after="0"/>
        <w:rPr>
          <w:b/>
          <w:bCs/>
          <w:lang w:val="sv-SE"/>
        </w:rPr>
      </w:pPr>
      <w:r w:rsidRPr="00CC51E1">
        <w:rPr>
          <w:b/>
          <w:bCs/>
          <w:lang w:val="sv-SE"/>
        </w:rPr>
        <w:t>Inte oberoende i förhållande till bolaget och dess ledning.</w:t>
      </w:r>
    </w:p>
    <w:p w14:paraId="38031CF5" w14:textId="77777777" w:rsidR="002C2FC5" w:rsidRDefault="002C2FC5" w:rsidP="001A2F4A">
      <w:pPr>
        <w:spacing w:after="0"/>
        <w:rPr>
          <w:lang w:val="sv-SE"/>
        </w:rPr>
      </w:pPr>
    </w:p>
    <w:p w14:paraId="7F78157C" w14:textId="1F2464EC" w:rsidR="002C2FC5" w:rsidRDefault="0090387F" w:rsidP="001A2F4A">
      <w:pPr>
        <w:spacing w:after="0"/>
        <w:rPr>
          <w:lang w:val="sv-SE"/>
        </w:rPr>
      </w:pPr>
      <w:r w:rsidRPr="002C2FC5">
        <w:rPr>
          <w:u w:val="single"/>
          <w:lang w:val="sv-SE"/>
        </w:rPr>
        <w:t>CLAES BOUSTEDT</w:t>
      </w:r>
      <w:r w:rsidRPr="0090387F">
        <w:rPr>
          <w:lang w:val="sv-SE"/>
        </w:rPr>
        <w:t>, f</w:t>
      </w:r>
      <w:r w:rsidR="00ED00F3">
        <w:rPr>
          <w:lang w:val="sv-SE"/>
        </w:rPr>
        <w:t>ödd</w:t>
      </w:r>
      <w:r w:rsidRPr="0090387F">
        <w:rPr>
          <w:lang w:val="sv-SE"/>
        </w:rPr>
        <w:t xml:space="preserve"> 1962. </w:t>
      </w:r>
    </w:p>
    <w:p w14:paraId="7DFB5FC1" w14:textId="77777777" w:rsidR="002C2FC5" w:rsidRDefault="0090387F" w:rsidP="001A2F4A">
      <w:pPr>
        <w:spacing w:after="0"/>
        <w:rPr>
          <w:lang w:val="sv-SE"/>
        </w:rPr>
      </w:pPr>
      <w:r w:rsidRPr="0090387F">
        <w:rPr>
          <w:lang w:val="sv-SE"/>
        </w:rPr>
        <w:t>Styrelseledamot sedan 20</w:t>
      </w:r>
      <w:r w:rsidR="002C2FC5">
        <w:rPr>
          <w:lang w:val="sv-SE"/>
        </w:rPr>
        <w:t>21</w:t>
      </w:r>
      <w:r w:rsidRPr="0090387F">
        <w:rPr>
          <w:lang w:val="sv-SE"/>
        </w:rPr>
        <w:t xml:space="preserve">. </w:t>
      </w:r>
      <w:r w:rsidR="002C2FC5">
        <w:rPr>
          <w:lang w:val="sv-SE"/>
        </w:rPr>
        <w:t>Ledamot</w:t>
      </w:r>
      <w:r w:rsidRPr="0090387F">
        <w:rPr>
          <w:lang w:val="sv-SE"/>
        </w:rPr>
        <w:t xml:space="preserve"> i revisionsutskottet. </w:t>
      </w:r>
    </w:p>
    <w:p w14:paraId="006E6245" w14:textId="2546CD66" w:rsidR="006B5631" w:rsidRDefault="0090387F" w:rsidP="001A2F4A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>: Civilekonom</w:t>
      </w:r>
      <w:r w:rsidR="00F061BD">
        <w:rPr>
          <w:lang w:val="sv-SE"/>
        </w:rPr>
        <w:t>examen</w:t>
      </w:r>
      <w:r w:rsidRPr="0090387F">
        <w:rPr>
          <w:lang w:val="sv-SE"/>
        </w:rPr>
        <w:t xml:space="preserve"> från Handelshögskolan i Stockholm. Vice verkställande direktör </w:t>
      </w:r>
      <w:r w:rsidR="008D0DAD">
        <w:rPr>
          <w:lang w:val="sv-SE"/>
        </w:rPr>
        <w:t>vid</w:t>
      </w:r>
      <w:r w:rsidRPr="0090387F">
        <w:rPr>
          <w:lang w:val="sv-SE"/>
        </w:rPr>
        <w:t xml:space="preserve"> L E Lundbergföretagen </w:t>
      </w:r>
      <w:r w:rsidR="00F04980">
        <w:rPr>
          <w:lang w:val="sv-SE"/>
        </w:rPr>
        <w:t xml:space="preserve">AB </w:t>
      </w:r>
      <w:r w:rsidRPr="0090387F">
        <w:rPr>
          <w:lang w:val="sv-SE"/>
        </w:rPr>
        <w:t xml:space="preserve">och verkställande direktör </w:t>
      </w:r>
      <w:r w:rsidR="008D0DAD">
        <w:rPr>
          <w:lang w:val="sv-SE"/>
        </w:rPr>
        <w:t>vid</w:t>
      </w:r>
      <w:r w:rsidRPr="0090387F">
        <w:rPr>
          <w:lang w:val="sv-SE"/>
        </w:rPr>
        <w:t xml:space="preserve"> L E Lundberg Kapitalförvaltning AB. </w:t>
      </w:r>
    </w:p>
    <w:p w14:paraId="05A8BE51" w14:textId="77777777" w:rsidR="006B5631" w:rsidRDefault="0090387F" w:rsidP="001A2F4A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>Nuvarande styrelseuppdrag</w:t>
      </w:r>
      <w:r w:rsidRPr="0090387F">
        <w:rPr>
          <w:lang w:val="sv-SE"/>
        </w:rPr>
        <w:t xml:space="preserve">: Styrelseledamot i Hufvudstaden AB, Förvaltnings AB Lunden och Sandvik AB. </w:t>
      </w:r>
    </w:p>
    <w:p w14:paraId="09ADF1FB" w14:textId="7925FDC5" w:rsidR="003F1A7C" w:rsidRDefault="0090387F" w:rsidP="001A2F4A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 xml:space="preserve">Aktieinnehav i </w:t>
      </w:r>
      <w:proofErr w:type="spellStart"/>
      <w:r w:rsidR="003672D8">
        <w:rPr>
          <w:i/>
          <w:iCs/>
          <w:lang w:val="sv-SE"/>
        </w:rPr>
        <w:t>Alleima</w:t>
      </w:r>
      <w:proofErr w:type="spellEnd"/>
      <w:r w:rsidRPr="006B5631">
        <w:rPr>
          <w:i/>
          <w:iCs/>
          <w:lang w:val="sv-SE"/>
        </w:rPr>
        <w:t xml:space="preserve"> (eget och närstående</w:t>
      </w:r>
      <w:r w:rsidR="001440E5">
        <w:rPr>
          <w:i/>
          <w:iCs/>
          <w:lang w:val="sv-SE"/>
        </w:rPr>
        <w:t>s</w:t>
      </w:r>
      <w:r w:rsidRPr="006B5631">
        <w:rPr>
          <w:i/>
          <w:iCs/>
          <w:lang w:val="sv-SE"/>
        </w:rPr>
        <w:t>)</w:t>
      </w:r>
      <w:r w:rsidRPr="0090387F">
        <w:rPr>
          <w:lang w:val="sv-SE"/>
        </w:rPr>
        <w:t xml:space="preserve">: </w:t>
      </w:r>
      <w:r w:rsidR="00356513">
        <w:rPr>
          <w:lang w:val="sv-SE"/>
        </w:rPr>
        <w:t>3</w:t>
      </w:r>
      <w:r w:rsidRPr="0090387F">
        <w:rPr>
          <w:lang w:val="sv-SE"/>
        </w:rPr>
        <w:t xml:space="preserve">0 000. </w:t>
      </w:r>
    </w:p>
    <w:p w14:paraId="7531159D" w14:textId="20C79BBD" w:rsidR="000D5F65" w:rsidRDefault="000D5F65" w:rsidP="001A2F4A">
      <w:pPr>
        <w:spacing w:after="0"/>
        <w:rPr>
          <w:lang w:val="sv-SE"/>
        </w:rPr>
      </w:pPr>
    </w:p>
    <w:p w14:paraId="3AC403D2" w14:textId="48E3E10C" w:rsidR="003672D8" w:rsidRDefault="004A2362" w:rsidP="003672D8">
      <w:pPr>
        <w:spacing w:after="0"/>
        <w:rPr>
          <w:lang w:val="sv-SE"/>
        </w:rPr>
      </w:pPr>
      <w:r>
        <w:rPr>
          <w:u w:val="single"/>
          <w:lang w:val="sv-SE"/>
        </w:rPr>
        <w:t>KERSTIN KONRADSSON</w:t>
      </w:r>
      <w:r w:rsidR="003672D8" w:rsidRPr="0090387F">
        <w:rPr>
          <w:lang w:val="sv-SE"/>
        </w:rPr>
        <w:t>, f</w:t>
      </w:r>
      <w:r w:rsidR="00ED00F3">
        <w:rPr>
          <w:lang w:val="sv-SE"/>
        </w:rPr>
        <w:t>ödd</w:t>
      </w:r>
      <w:r w:rsidR="003672D8" w:rsidRPr="0090387F">
        <w:rPr>
          <w:lang w:val="sv-SE"/>
        </w:rPr>
        <w:t xml:space="preserve"> 196</w:t>
      </w:r>
      <w:r>
        <w:rPr>
          <w:lang w:val="sv-SE"/>
        </w:rPr>
        <w:t>7</w:t>
      </w:r>
      <w:r w:rsidR="003672D8" w:rsidRPr="0090387F">
        <w:rPr>
          <w:lang w:val="sv-SE"/>
        </w:rPr>
        <w:t xml:space="preserve">. </w:t>
      </w:r>
    </w:p>
    <w:p w14:paraId="0CD362B0" w14:textId="4DE66FB9" w:rsidR="003672D8" w:rsidRDefault="003672D8" w:rsidP="003672D8">
      <w:pPr>
        <w:spacing w:after="0"/>
        <w:rPr>
          <w:lang w:val="sv-SE"/>
        </w:rPr>
      </w:pPr>
      <w:r w:rsidRPr="0090387F">
        <w:rPr>
          <w:lang w:val="sv-SE"/>
        </w:rPr>
        <w:t>Styrelseledamot sedan 20</w:t>
      </w:r>
      <w:r>
        <w:rPr>
          <w:lang w:val="sv-SE"/>
        </w:rPr>
        <w:t>2</w:t>
      </w:r>
      <w:r w:rsidR="00A36EDA">
        <w:rPr>
          <w:lang w:val="sv-SE"/>
        </w:rPr>
        <w:t>2</w:t>
      </w:r>
      <w:r w:rsidRPr="0090387F">
        <w:rPr>
          <w:lang w:val="sv-SE"/>
        </w:rPr>
        <w:t xml:space="preserve">. </w:t>
      </w:r>
      <w:r>
        <w:rPr>
          <w:lang w:val="sv-SE"/>
        </w:rPr>
        <w:t>Ledamot</w:t>
      </w:r>
      <w:r w:rsidRPr="0090387F">
        <w:rPr>
          <w:lang w:val="sv-SE"/>
        </w:rPr>
        <w:t xml:space="preserve"> i </w:t>
      </w:r>
      <w:r w:rsidR="00A36EDA">
        <w:rPr>
          <w:lang w:val="sv-SE"/>
        </w:rPr>
        <w:t>ersättning</w:t>
      </w:r>
      <w:r w:rsidRPr="0090387F">
        <w:rPr>
          <w:lang w:val="sv-SE"/>
        </w:rPr>
        <w:t xml:space="preserve">sutskottet. </w:t>
      </w:r>
    </w:p>
    <w:p w14:paraId="7E560807" w14:textId="21158E80" w:rsidR="00AC4D92" w:rsidRDefault="003672D8" w:rsidP="003672D8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A36EDA" w:rsidRPr="004A2362">
        <w:rPr>
          <w:lang w:val="sv-SE"/>
        </w:rPr>
        <w:t xml:space="preserve">Masterexamen i metallurgi från Kungliga Tekniska Högskolan. Direktör Boliden Smältverk. Affärsområdeschef för </w:t>
      </w:r>
      <w:proofErr w:type="spellStart"/>
      <w:r w:rsidR="00A36EDA" w:rsidRPr="004A2362">
        <w:rPr>
          <w:lang w:val="sv-SE"/>
        </w:rPr>
        <w:t>Cast</w:t>
      </w:r>
      <w:proofErr w:type="spellEnd"/>
      <w:r w:rsidR="00A36EDA" w:rsidRPr="004A2362">
        <w:rPr>
          <w:lang w:val="sv-SE"/>
        </w:rPr>
        <w:t xml:space="preserve"> Rolls </w:t>
      </w:r>
      <w:proofErr w:type="spellStart"/>
      <w:r w:rsidR="00A36EDA" w:rsidRPr="004A2362">
        <w:rPr>
          <w:lang w:val="sv-SE"/>
        </w:rPr>
        <w:t>Europe</w:t>
      </w:r>
      <w:proofErr w:type="spellEnd"/>
      <w:r w:rsidR="00A36EDA" w:rsidRPr="004A2362">
        <w:rPr>
          <w:lang w:val="sv-SE"/>
        </w:rPr>
        <w:t xml:space="preserve"> &amp; </w:t>
      </w:r>
      <w:proofErr w:type="spellStart"/>
      <w:r w:rsidR="00A36EDA" w:rsidRPr="004A2362">
        <w:rPr>
          <w:lang w:val="sv-SE"/>
        </w:rPr>
        <w:t>Asia</w:t>
      </w:r>
      <w:proofErr w:type="spellEnd"/>
      <w:r w:rsidR="00A36EDA" w:rsidRPr="004A2362">
        <w:rPr>
          <w:lang w:val="sv-SE"/>
        </w:rPr>
        <w:t xml:space="preserve"> vid Åkers AB. Diverse ledande befattningar inom SSAB AB.</w:t>
      </w:r>
    </w:p>
    <w:p w14:paraId="20B1F5D9" w14:textId="68DA304A" w:rsidR="00AC4D92" w:rsidRPr="00AC4D92" w:rsidRDefault="003672D8" w:rsidP="003672D8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>Nuvarande styrelseuppdrag</w:t>
      </w:r>
      <w:r w:rsidRPr="0090387F">
        <w:rPr>
          <w:lang w:val="sv-SE"/>
        </w:rPr>
        <w:t xml:space="preserve">: </w:t>
      </w:r>
      <w:proofErr w:type="spellStart"/>
      <w:r w:rsidR="00AC4D92" w:rsidRPr="004A2362">
        <w:rPr>
          <w:lang w:val="en-SE"/>
        </w:rPr>
        <w:t>Styrelseledamot</w:t>
      </w:r>
      <w:proofErr w:type="spellEnd"/>
      <w:r w:rsidR="00AC4D92" w:rsidRPr="004A2362">
        <w:rPr>
          <w:lang w:val="en-SE"/>
        </w:rPr>
        <w:t xml:space="preserve"> </w:t>
      </w:r>
      <w:proofErr w:type="spellStart"/>
      <w:r w:rsidR="00AC4D92" w:rsidRPr="004A2362">
        <w:rPr>
          <w:lang w:val="en-SE"/>
        </w:rPr>
        <w:t>i</w:t>
      </w:r>
      <w:proofErr w:type="spellEnd"/>
      <w:r w:rsidR="00AC4D92" w:rsidRPr="004A2362">
        <w:rPr>
          <w:lang w:val="en-SE"/>
        </w:rPr>
        <w:t xml:space="preserve"> </w:t>
      </w:r>
      <w:proofErr w:type="spellStart"/>
      <w:r w:rsidR="00EC2912" w:rsidRPr="00EC2912">
        <w:rPr>
          <w:lang w:val="sv-SE"/>
        </w:rPr>
        <w:t>Si</w:t>
      </w:r>
      <w:r w:rsidR="00EC2912">
        <w:rPr>
          <w:lang w:val="sv-SE"/>
        </w:rPr>
        <w:t>belco</w:t>
      </w:r>
      <w:proofErr w:type="spellEnd"/>
      <w:r w:rsidR="00EC2912">
        <w:rPr>
          <w:lang w:val="sv-SE"/>
        </w:rPr>
        <w:t xml:space="preserve"> N.V., </w:t>
      </w:r>
      <w:r w:rsidR="00AC4D92" w:rsidRPr="004A2362">
        <w:rPr>
          <w:lang w:val="en-SE"/>
        </w:rPr>
        <w:t>DEME Group N.V.</w:t>
      </w:r>
      <w:r w:rsidR="00AC4D92" w:rsidRPr="00AC4D92">
        <w:rPr>
          <w:lang w:val="sv-SE"/>
        </w:rPr>
        <w:t xml:space="preserve"> </w:t>
      </w:r>
      <w:r w:rsidR="00AC4D92">
        <w:rPr>
          <w:lang w:val="sv-SE"/>
        </w:rPr>
        <w:t>och</w:t>
      </w:r>
      <w:r w:rsidR="00AC4D92" w:rsidRPr="004A2362">
        <w:rPr>
          <w:lang w:val="en-SE"/>
        </w:rPr>
        <w:t xml:space="preserve"> </w:t>
      </w:r>
      <w:proofErr w:type="spellStart"/>
      <w:r w:rsidR="00EC2912" w:rsidRPr="00EC2912">
        <w:rPr>
          <w:lang w:val="sv-SE"/>
        </w:rPr>
        <w:t>B</w:t>
      </w:r>
      <w:r w:rsidR="00EC2912">
        <w:rPr>
          <w:lang w:val="sv-SE"/>
        </w:rPr>
        <w:t>lue</w:t>
      </w:r>
      <w:proofErr w:type="spellEnd"/>
      <w:r w:rsidR="00EC2912">
        <w:rPr>
          <w:lang w:val="sv-SE"/>
        </w:rPr>
        <w:t xml:space="preserve"> </w:t>
      </w:r>
      <w:proofErr w:type="spellStart"/>
      <w:r w:rsidR="00EC2912">
        <w:rPr>
          <w:lang w:val="sv-SE"/>
        </w:rPr>
        <w:t>Institute</w:t>
      </w:r>
      <w:proofErr w:type="spellEnd"/>
      <w:r w:rsidR="00AC4D92" w:rsidRPr="00AC4D92">
        <w:rPr>
          <w:lang w:val="sv-SE"/>
        </w:rPr>
        <w:t>.</w:t>
      </w:r>
    </w:p>
    <w:p w14:paraId="57001FCE" w14:textId="616EBDAC" w:rsidR="003672D8" w:rsidRDefault="003672D8" w:rsidP="003672D8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 xml:space="preserve">Aktieinnehav i </w:t>
      </w:r>
      <w:proofErr w:type="spellStart"/>
      <w:r>
        <w:rPr>
          <w:i/>
          <w:iCs/>
          <w:lang w:val="sv-SE"/>
        </w:rPr>
        <w:t>Alleima</w:t>
      </w:r>
      <w:proofErr w:type="spellEnd"/>
      <w:r w:rsidRPr="006B5631">
        <w:rPr>
          <w:i/>
          <w:iCs/>
          <w:lang w:val="sv-SE"/>
        </w:rPr>
        <w:t xml:space="preserve"> (eget och närstående</w:t>
      </w:r>
      <w:r w:rsidR="001440E5">
        <w:rPr>
          <w:i/>
          <w:iCs/>
          <w:lang w:val="sv-SE"/>
        </w:rPr>
        <w:t>s</w:t>
      </w:r>
      <w:r w:rsidRPr="006B5631">
        <w:rPr>
          <w:i/>
          <w:iCs/>
          <w:lang w:val="sv-SE"/>
        </w:rPr>
        <w:t>)</w:t>
      </w:r>
      <w:r w:rsidRPr="0090387F">
        <w:rPr>
          <w:lang w:val="sv-SE"/>
        </w:rPr>
        <w:t xml:space="preserve">: </w:t>
      </w:r>
      <w:r>
        <w:rPr>
          <w:lang w:val="sv-SE"/>
        </w:rPr>
        <w:t>2</w:t>
      </w:r>
      <w:r w:rsidR="00AC4D92">
        <w:rPr>
          <w:lang w:val="sv-SE"/>
        </w:rPr>
        <w:t> 500.</w:t>
      </w:r>
    </w:p>
    <w:p w14:paraId="24AE664C" w14:textId="318B0A13" w:rsidR="000D5F65" w:rsidRDefault="000D5F65" w:rsidP="001A2F4A">
      <w:pPr>
        <w:spacing w:after="0"/>
        <w:rPr>
          <w:lang w:val="sv-SE"/>
        </w:rPr>
      </w:pPr>
    </w:p>
    <w:p w14:paraId="67B74155" w14:textId="397863B4" w:rsidR="00AC4D92" w:rsidRDefault="00616C1C" w:rsidP="00AC4D92">
      <w:pPr>
        <w:spacing w:after="0"/>
        <w:rPr>
          <w:lang w:val="sv-SE"/>
        </w:rPr>
      </w:pPr>
      <w:r>
        <w:rPr>
          <w:u w:val="single"/>
          <w:lang w:val="sv-SE"/>
        </w:rPr>
        <w:t>ANDREAS NORDBRANDT</w:t>
      </w:r>
      <w:r w:rsidR="00AC4D92" w:rsidRPr="0090387F">
        <w:rPr>
          <w:lang w:val="sv-SE"/>
        </w:rPr>
        <w:t>, f</w:t>
      </w:r>
      <w:r w:rsidR="00ED00F3">
        <w:rPr>
          <w:lang w:val="sv-SE"/>
        </w:rPr>
        <w:t>ödd</w:t>
      </w:r>
      <w:r w:rsidR="00AC4D92" w:rsidRPr="0090387F">
        <w:rPr>
          <w:lang w:val="sv-SE"/>
        </w:rPr>
        <w:t xml:space="preserve"> 19</w:t>
      </w:r>
      <w:r w:rsidR="00AC4D92">
        <w:rPr>
          <w:lang w:val="sv-SE"/>
        </w:rPr>
        <w:t>7</w:t>
      </w:r>
      <w:r>
        <w:rPr>
          <w:lang w:val="sv-SE"/>
        </w:rPr>
        <w:t>1</w:t>
      </w:r>
      <w:r w:rsidR="00AC4D92" w:rsidRPr="0090387F">
        <w:rPr>
          <w:lang w:val="sv-SE"/>
        </w:rPr>
        <w:t xml:space="preserve">. </w:t>
      </w:r>
    </w:p>
    <w:p w14:paraId="7C524ACB" w14:textId="7A2F067D" w:rsidR="00AC4D92" w:rsidRDefault="00AC4D92" w:rsidP="00AC4D92">
      <w:pPr>
        <w:spacing w:after="0"/>
        <w:rPr>
          <w:lang w:val="sv-SE"/>
        </w:rPr>
      </w:pPr>
      <w:r w:rsidRPr="0090387F">
        <w:rPr>
          <w:lang w:val="sv-SE"/>
        </w:rPr>
        <w:t>Styrelse</w:t>
      </w:r>
      <w:r w:rsidR="00AF2C98">
        <w:rPr>
          <w:lang w:val="sv-SE"/>
        </w:rPr>
        <w:t>ordförande</w:t>
      </w:r>
      <w:r w:rsidRPr="0090387F">
        <w:rPr>
          <w:lang w:val="sv-SE"/>
        </w:rPr>
        <w:t xml:space="preserve"> sedan 20</w:t>
      </w:r>
      <w:r>
        <w:rPr>
          <w:lang w:val="sv-SE"/>
        </w:rPr>
        <w:t>2</w:t>
      </w:r>
      <w:r w:rsidR="00616C1C">
        <w:rPr>
          <w:lang w:val="sv-SE"/>
        </w:rPr>
        <w:t>1</w:t>
      </w:r>
      <w:r w:rsidRPr="0090387F">
        <w:rPr>
          <w:lang w:val="sv-SE"/>
        </w:rPr>
        <w:t xml:space="preserve">. </w:t>
      </w:r>
      <w:r w:rsidR="00616C1C">
        <w:rPr>
          <w:lang w:val="sv-SE"/>
        </w:rPr>
        <w:t>Ordförande</w:t>
      </w:r>
      <w:r w:rsidRPr="0090387F">
        <w:rPr>
          <w:lang w:val="sv-SE"/>
        </w:rPr>
        <w:t xml:space="preserve"> i </w:t>
      </w:r>
      <w:r>
        <w:rPr>
          <w:lang w:val="sv-SE"/>
        </w:rPr>
        <w:t>ersättning</w:t>
      </w:r>
      <w:r w:rsidRPr="0090387F">
        <w:rPr>
          <w:lang w:val="sv-SE"/>
        </w:rPr>
        <w:t xml:space="preserve">sutskottet. </w:t>
      </w:r>
    </w:p>
    <w:p w14:paraId="0F34E108" w14:textId="77777777" w:rsidR="00633E65" w:rsidRDefault="00AC4D92" w:rsidP="00AC4D92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633E65" w:rsidRPr="00633E65">
        <w:rPr>
          <w:lang w:val="sv-SE"/>
        </w:rPr>
        <w:t xml:space="preserve">Masterexamen i maskinteknik från Tekniska Högskolan vid Linköpings universitet. Divisionschef för </w:t>
      </w:r>
      <w:proofErr w:type="spellStart"/>
      <w:r w:rsidR="00633E65" w:rsidRPr="00633E65">
        <w:rPr>
          <w:lang w:val="sv-SE"/>
        </w:rPr>
        <w:t>Epiroc</w:t>
      </w:r>
      <w:proofErr w:type="spellEnd"/>
      <w:r w:rsidR="00633E65" w:rsidRPr="00633E65">
        <w:rPr>
          <w:lang w:val="sv-SE"/>
        </w:rPr>
        <w:t xml:space="preserve"> Underground Rock </w:t>
      </w:r>
      <w:proofErr w:type="spellStart"/>
      <w:r w:rsidR="00633E65" w:rsidRPr="00633E65">
        <w:rPr>
          <w:lang w:val="sv-SE"/>
        </w:rPr>
        <w:t>Excavation</w:t>
      </w:r>
      <w:proofErr w:type="spellEnd"/>
      <w:r w:rsidR="00633E65" w:rsidRPr="00633E65">
        <w:rPr>
          <w:lang w:val="sv-SE"/>
        </w:rPr>
        <w:t xml:space="preserve"> och Atlas Copco </w:t>
      </w:r>
      <w:proofErr w:type="spellStart"/>
      <w:r w:rsidR="00633E65" w:rsidRPr="00633E65">
        <w:rPr>
          <w:lang w:val="sv-SE"/>
        </w:rPr>
        <w:t>Rocktec</w:t>
      </w:r>
      <w:proofErr w:type="spellEnd"/>
      <w:r w:rsidR="00633E65" w:rsidRPr="00633E65">
        <w:rPr>
          <w:lang w:val="sv-SE"/>
        </w:rPr>
        <w:t xml:space="preserve"> Division. </w:t>
      </w:r>
    </w:p>
    <w:p w14:paraId="0F298927" w14:textId="78ABD663" w:rsidR="00633E65" w:rsidRPr="00633E65" w:rsidRDefault="00AC4D92" w:rsidP="00633E65">
      <w:pPr>
        <w:spacing w:after="0"/>
        <w:rPr>
          <w:lang w:val="en-SE"/>
        </w:rPr>
      </w:pPr>
      <w:r w:rsidRPr="006B5631">
        <w:rPr>
          <w:i/>
          <w:iCs/>
          <w:lang w:val="sv-SE"/>
        </w:rPr>
        <w:lastRenderedPageBreak/>
        <w:t>Nuvarande styrelseuppdrag</w:t>
      </w:r>
      <w:r w:rsidRPr="0090387F">
        <w:rPr>
          <w:lang w:val="sv-SE"/>
        </w:rPr>
        <w:t xml:space="preserve">: </w:t>
      </w:r>
      <w:proofErr w:type="spellStart"/>
      <w:r w:rsidR="00633E65" w:rsidRPr="00633E65">
        <w:rPr>
          <w:lang w:val="en-SE"/>
        </w:rPr>
        <w:t>Styrelseledamot</w:t>
      </w:r>
      <w:proofErr w:type="spellEnd"/>
      <w:r w:rsidR="00633E65" w:rsidRPr="00633E65">
        <w:rPr>
          <w:lang w:val="en-SE"/>
        </w:rPr>
        <w:t xml:space="preserve"> </w:t>
      </w:r>
      <w:proofErr w:type="spellStart"/>
      <w:r w:rsidR="00633E65" w:rsidRPr="00633E65">
        <w:rPr>
          <w:lang w:val="en-SE"/>
        </w:rPr>
        <w:t>i</w:t>
      </w:r>
      <w:proofErr w:type="spellEnd"/>
      <w:r w:rsidR="00633E65" w:rsidRPr="00633E65">
        <w:rPr>
          <w:lang w:val="en-SE"/>
        </w:rPr>
        <w:t xml:space="preserve"> Sandvik AB </w:t>
      </w:r>
      <w:r w:rsidR="00393325" w:rsidRPr="00393325">
        <w:rPr>
          <w:lang w:val="sv-SE"/>
        </w:rPr>
        <w:t>och</w:t>
      </w:r>
      <w:r w:rsidR="00633E65" w:rsidRPr="00633E65">
        <w:rPr>
          <w:lang w:val="en-SE"/>
        </w:rPr>
        <w:t xml:space="preserve"> </w:t>
      </w:r>
      <w:proofErr w:type="spellStart"/>
      <w:r w:rsidR="00633E65" w:rsidRPr="00633E65">
        <w:rPr>
          <w:lang w:val="en-SE"/>
        </w:rPr>
        <w:t>Trenig</w:t>
      </w:r>
      <w:proofErr w:type="spellEnd"/>
      <w:r w:rsidR="00633E65" w:rsidRPr="00633E65">
        <w:rPr>
          <w:lang w:val="en-SE"/>
        </w:rPr>
        <w:t xml:space="preserve"> AB. </w:t>
      </w:r>
    </w:p>
    <w:p w14:paraId="3E0E57AA" w14:textId="1ACB8C9D" w:rsidR="004A2362" w:rsidRDefault="00AC4D92" w:rsidP="001A2F4A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 xml:space="preserve">Aktieinnehav i </w:t>
      </w:r>
      <w:proofErr w:type="spellStart"/>
      <w:r>
        <w:rPr>
          <w:i/>
          <w:iCs/>
          <w:lang w:val="sv-SE"/>
        </w:rPr>
        <w:t>Alleima</w:t>
      </w:r>
      <w:proofErr w:type="spellEnd"/>
      <w:r w:rsidRPr="006B5631">
        <w:rPr>
          <w:i/>
          <w:iCs/>
          <w:lang w:val="sv-SE"/>
        </w:rPr>
        <w:t xml:space="preserve"> (eget och närstående)</w:t>
      </w:r>
      <w:r w:rsidRPr="0090387F">
        <w:rPr>
          <w:lang w:val="sv-SE"/>
        </w:rPr>
        <w:t xml:space="preserve">: </w:t>
      </w:r>
      <w:r w:rsidR="005900F5">
        <w:rPr>
          <w:lang w:val="sv-SE"/>
        </w:rPr>
        <w:t>9 514</w:t>
      </w:r>
      <w:r w:rsidR="00731941">
        <w:rPr>
          <w:lang w:val="sv-SE"/>
        </w:rPr>
        <w:t>.</w:t>
      </w:r>
    </w:p>
    <w:p w14:paraId="7E661204" w14:textId="77777777" w:rsidR="008547B9" w:rsidRDefault="008547B9" w:rsidP="001A2F4A">
      <w:pPr>
        <w:spacing w:after="0"/>
        <w:rPr>
          <w:lang w:val="sv-SE"/>
        </w:rPr>
      </w:pPr>
    </w:p>
    <w:p w14:paraId="4660E1D7" w14:textId="57D8F1B0" w:rsidR="00731941" w:rsidRDefault="00EF3512" w:rsidP="00731941">
      <w:pPr>
        <w:spacing w:after="0"/>
        <w:rPr>
          <w:lang w:val="sv-SE"/>
        </w:rPr>
      </w:pPr>
      <w:r>
        <w:rPr>
          <w:u w:val="single"/>
          <w:lang w:val="sv-SE"/>
        </w:rPr>
        <w:t>SUSANNE PAHLÉN ÅKLUNDH</w:t>
      </w:r>
      <w:r w:rsidR="00731941" w:rsidRPr="0090387F">
        <w:rPr>
          <w:lang w:val="sv-SE"/>
        </w:rPr>
        <w:t>, f 19</w:t>
      </w:r>
      <w:r w:rsidR="00EF18CB">
        <w:rPr>
          <w:lang w:val="sv-SE"/>
        </w:rPr>
        <w:t>60</w:t>
      </w:r>
      <w:r w:rsidR="00731941" w:rsidRPr="0090387F">
        <w:rPr>
          <w:lang w:val="sv-SE"/>
        </w:rPr>
        <w:t xml:space="preserve">. </w:t>
      </w:r>
    </w:p>
    <w:p w14:paraId="0DC4CA74" w14:textId="6C15AF29" w:rsidR="00731941" w:rsidRDefault="00731941" w:rsidP="00731941">
      <w:pPr>
        <w:spacing w:after="0"/>
        <w:rPr>
          <w:lang w:val="sv-SE"/>
        </w:rPr>
      </w:pPr>
      <w:r w:rsidRPr="0090387F">
        <w:rPr>
          <w:lang w:val="sv-SE"/>
        </w:rPr>
        <w:t>Styrelseledamot sedan 20</w:t>
      </w:r>
      <w:r>
        <w:rPr>
          <w:lang w:val="sv-SE"/>
        </w:rPr>
        <w:t>2</w:t>
      </w:r>
      <w:r w:rsidR="00B57230">
        <w:rPr>
          <w:lang w:val="sv-SE"/>
        </w:rPr>
        <w:t>2</w:t>
      </w:r>
      <w:r w:rsidRPr="0090387F">
        <w:rPr>
          <w:lang w:val="sv-SE"/>
        </w:rPr>
        <w:t xml:space="preserve">. </w:t>
      </w:r>
      <w:r w:rsidR="00B57230">
        <w:rPr>
          <w:lang w:val="sv-SE"/>
        </w:rPr>
        <w:t>Ledamot</w:t>
      </w:r>
      <w:r w:rsidRPr="0090387F">
        <w:rPr>
          <w:lang w:val="sv-SE"/>
        </w:rPr>
        <w:t xml:space="preserve"> i </w:t>
      </w:r>
      <w:r w:rsidR="00B57230">
        <w:rPr>
          <w:lang w:val="sv-SE"/>
        </w:rPr>
        <w:t>revision</w:t>
      </w:r>
      <w:r w:rsidRPr="0090387F">
        <w:rPr>
          <w:lang w:val="sv-SE"/>
        </w:rPr>
        <w:t xml:space="preserve">sutskottet. </w:t>
      </w:r>
    </w:p>
    <w:p w14:paraId="7EE310AD" w14:textId="159E48EB" w:rsidR="00B57230" w:rsidRDefault="00731941" w:rsidP="00731941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B57230" w:rsidRPr="00EF18CB">
        <w:rPr>
          <w:lang w:val="sv-SE"/>
        </w:rPr>
        <w:t xml:space="preserve">Masterexamen i kemiteknik från Lunds Tekniska Högskola. Diverse befattningar inom Alfa Laval AB, </w:t>
      </w:r>
      <w:r w:rsidR="00DD470D">
        <w:rPr>
          <w:lang w:val="sv-SE"/>
        </w:rPr>
        <w:t>inklusive</w:t>
      </w:r>
      <w:r w:rsidR="00B57230" w:rsidRPr="00EF18CB">
        <w:rPr>
          <w:lang w:val="sv-SE"/>
        </w:rPr>
        <w:t xml:space="preserve"> direktör för Energidivisionen och </w:t>
      </w:r>
      <w:r w:rsidR="003F17D3">
        <w:rPr>
          <w:lang w:val="sv-SE"/>
        </w:rPr>
        <w:t>Equipment-</w:t>
      </w:r>
      <w:r w:rsidR="00B57230" w:rsidRPr="00EF18CB">
        <w:rPr>
          <w:lang w:val="sv-SE"/>
        </w:rPr>
        <w:t xml:space="preserve">divisionen samt medlem av Alfa Lavals koncernledning. </w:t>
      </w:r>
    </w:p>
    <w:p w14:paraId="5DF65FC0" w14:textId="77777777" w:rsidR="00B57230" w:rsidRPr="00EF18CB" w:rsidRDefault="00731941" w:rsidP="00B57230">
      <w:pPr>
        <w:spacing w:after="0"/>
        <w:rPr>
          <w:lang w:val="en-SE"/>
        </w:rPr>
      </w:pPr>
      <w:r w:rsidRPr="006B5631">
        <w:rPr>
          <w:i/>
          <w:iCs/>
          <w:lang w:val="sv-SE"/>
        </w:rPr>
        <w:t>Nuvarande styrelseuppdrag</w:t>
      </w:r>
      <w:r w:rsidRPr="0090387F">
        <w:rPr>
          <w:lang w:val="sv-SE"/>
        </w:rPr>
        <w:t xml:space="preserve">: </w:t>
      </w:r>
      <w:r w:rsidR="00B57230" w:rsidRPr="00EF18CB">
        <w:rPr>
          <w:lang w:val="sv-SE"/>
        </w:rPr>
        <w:t xml:space="preserve">Styrelseordförande i </w:t>
      </w:r>
      <w:proofErr w:type="spellStart"/>
      <w:r w:rsidR="00B57230" w:rsidRPr="00EF18CB">
        <w:rPr>
          <w:lang w:val="sv-SE"/>
        </w:rPr>
        <w:t>Alfdex</w:t>
      </w:r>
      <w:proofErr w:type="spellEnd"/>
      <w:r w:rsidR="00B57230" w:rsidRPr="00EF18CB">
        <w:rPr>
          <w:lang w:val="sv-SE"/>
        </w:rPr>
        <w:t xml:space="preserve"> AB. Styrelseledamot i ASSA ABLOY AB och </w:t>
      </w:r>
      <w:proofErr w:type="spellStart"/>
      <w:r w:rsidR="00B57230" w:rsidRPr="00EF18CB">
        <w:rPr>
          <w:lang w:val="sv-SE"/>
        </w:rPr>
        <w:t>Sweco</w:t>
      </w:r>
      <w:proofErr w:type="spellEnd"/>
      <w:r w:rsidR="00B57230" w:rsidRPr="00EF18CB">
        <w:rPr>
          <w:lang w:val="sv-SE"/>
        </w:rPr>
        <w:t xml:space="preserve"> AB.</w:t>
      </w:r>
    </w:p>
    <w:p w14:paraId="74436201" w14:textId="3587A9CF" w:rsidR="00EF18CB" w:rsidRDefault="00731941" w:rsidP="00731941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 xml:space="preserve">Aktieinnehav i </w:t>
      </w:r>
      <w:proofErr w:type="spellStart"/>
      <w:r>
        <w:rPr>
          <w:i/>
          <w:iCs/>
          <w:lang w:val="sv-SE"/>
        </w:rPr>
        <w:t>Alleima</w:t>
      </w:r>
      <w:proofErr w:type="spellEnd"/>
      <w:r w:rsidRPr="006B5631">
        <w:rPr>
          <w:i/>
          <w:iCs/>
          <w:lang w:val="sv-SE"/>
        </w:rPr>
        <w:t xml:space="preserve"> (eget och närstående)</w:t>
      </w:r>
      <w:r w:rsidRPr="0090387F">
        <w:rPr>
          <w:lang w:val="sv-SE"/>
        </w:rPr>
        <w:t xml:space="preserve">: </w:t>
      </w:r>
      <w:r w:rsidR="001E6F1B">
        <w:rPr>
          <w:lang w:val="sv-SE"/>
        </w:rPr>
        <w:t>5</w:t>
      </w:r>
      <w:r w:rsidR="00B57230">
        <w:rPr>
          <w:lang w:val="sv-SE"/>
        </w:rPr>
        <w:t> 000.</w:t>
      </w:r>
    </w:p>
    <w:p w14:paraId="67FE4B43" w14:textId="219A469F" w:rsidR="00B57230" w:rsidRDefault="00B57230" w:rsidP="00731941">
      <w:pPr>
        <w:spacing w:after="0"/>
        <w:rPr>
          <w:lang w:val="sv-SE"/>
        </w:rPr>
      </w:pPr>
    </w:p>
    <w:p w14:paraId="693EC846" w14:textId="3136B6A3" w:rsidR="00B57230" w:rsidRDefault="00DB0725" w:rsidP="00B57230">
      <w:pPr>
        <w:spacing w:after="0"/>
        <w:rPr>
          <w:lang w:val="sv-SE"/>
        </w:rPr>
      </w:pPr>
      <w:r>
        <w:rPr>
          <w:u w:val="single"/>
          <w:lang w:val="sv-SE"/>
        </w:rPr>
        <w:t>KARL ÅBERG</w:t>
      </w:r>
      <w:r w:rsidR="00B57230" w:rsidRPr="0090387F">
        <w:rPr>
          <w:lang w:val="sv-SE"/>
        </w:rPr>
        <w:t>, f 19</w:t>
      </w:r>
      <w:r>
        <w:rPr>
          <w:lang w:val="sv-SE"/>
        </w:rPr>
        <w:t>79</w:t>
      </w:r>
      <w:r w:rsidR="00B57230" w:rsidRPr="0090387F">
        <w:rPr>
          <w:lang w:val="sv-SE"/>
        </w:rPr>
        <w:t xml:space="preserve">. </w:t>
      </w:r>
    </w:p>
    <w:p w14:paraId="28960B69" w14:textId="49190BC9" w:rsidR="00B57230" w:rsidRDefault="00B57230" w:rsidP="00B57230">
      <w:pPr>
        <w:spacing w:after="0"/>
        <w:rPr>
          <w:lang w:val="sv-SE"/>
        </w:rPr>
      </w:pPr>
      <w:r w:rsidRPr="0090387F">
        <w:rPr>
          <w:lang w:val="sv-SE"/>
        </w:rPr>
        <w:t>Styrelseledamot sedan 20</w:t>
      </w:r>
      <w:r>
        <w:rPr>
          <w:lang w:val="sv-SE"/>
        </w:rPr>
        <w:t>2</w:t>
      </w:r>
      <w:r w:rsidR="00DB0725">
        <w:rPr>
          <w:lang w:val="sv-SE"/>
        </w:rPr>
        <w:t>1</w:t>
      </w:r>
      <w:r w:rsidRPr="0090387F">
        <w:rPr>
          <w:lang w:val="sv-SE"/>
        </w:rPr>
        <w:t xml:space="preserve">. </w:t>
      </w:r>
      <w:r w:rsidR="00DB0725">
        <w:rPr>
          <w:lang w:val="sv-SE"/>
        </w:rPr>
        <w:t>Ordförande</w:t>
      </w:r>
      <w:r w:rsidRPr="0090387F">
        <w:rPr>
          <w:lang w:val="sv-SE"/>
        </w:rPr>
        <w:t xml:space="preserve"> i </w:t>
      </w:r>
      <w:r>
        <w:rPr>
          <w:lang w:val="sv-SE"/>
        </w:rPr>
        <w:t>revision</w:t>
      </w:r>
      <w:r w:rsidRPr="0090387F">
        <w:rPr>
          <w:lang w:val="sv-SE"/>
        </w:rPr>
        <w:t xml:space="preserve">sutskottet. </w:t>
      </w:r>
    </w:p>
    <w:p w14:paraId="1F4076CA" w14:textId="200A9D5A" w:rsidR="00B57230" w:rsidRPr="003118DA" w:rsidRDefault="00B57230" w:rsidP="00B57230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3118DA" w:rsidRPr="003118DA">
        <w:rPr>
          <w:lang w:val="sv-SE"/>
        </w:rPr>
        <w:t xml:space="preserve">Civilekonomexamen från Handelshögskolan i Stockholm. Vice verkställande direktör </w:t>
      </w:r>
      <w:r w:rsidR="00737284">
        <w:rPr>
          <w:lang w:val="sv-SE"/>
        </w:rPr>
        <w:t>samt</w:t>
      </w:r>
      <w:r w:rsidR="003118DA" w:rsidRPr="003118DA">
        <w:rPr>
          <w:lang w:val="sv-SE"/>
        </w:rPr>
        <w:t xml:space="preserve"> chef för investeringsorganisationen och finansfunktionen vid AB Industrivärden. Partner och medgrundare vid </w:t>
      </w:r>
      <w:proofErr w:type="spellStart"/>
      <w:r w:rsidR="003118DA" w:rsidRPr="003118DA">
        <w:rPr>
          <w:lang w:val="sv-SE"/>
        </w:rPr>
        <w:t>Zeres</w:t>
      </w:r>
      <w:proofErr w:type="spellEnd"/>
      <w:r w:rsidR="003118DA" w:rsidRPr="003118DA">
        <w:rPr>
          <w:lang w:val="sv-SE"/>
        </w:rPr>
        <w:t xml:space="preserve"> </w:t>
      </w:r>
      <w:proofErr w:type="spellStart"/>
      <w:r w:rsidR="003118DA" w:rsidRPr="003118DA">
        <w:rPr>
          <w:lang w:val="sv-SE"/>
        </w:rPr>
        <w:t>Capital</w:t>
      </w:r>
      <w:proofErr w:type="spellEnd"/>
      <w:r w:rsidR="003118DA" w:rsidRPr="003118DA">
        <w:rPr>
          <w:lang w:val="sv-SE"/>
        </w:rPr>
        <w:t xml:space="preserve"> Partners AB. Partner vid </w:t>
      </w:r>
      <w:proofErr w:type="spellStart"/>
      <w:r w:rsidR="003118DA" w:rsidRPr="003118DA">
        <w:rPr>
          <w:lang w:val="sv-SE"/>
        </w:rPr>
        <w:t>CapMan</w:t>
      </w:r>
      <w:proofErr w:type="spellEnd"/>
      <w:r w:rsidR="003118DA" w:rsidRPr="003118DA">
        <w:rPr>
          <w:lang w:val="sv-SE"/>
        </w:rPr>
        <w:t xml:space="preserve"> Public Market </w:t>
      </w:r>
      <w:proofErr w:type="spellStart"/>
      <w:r w:rsidR="003118DA" w:rsidRPr="003118DA">
        <w:rPr>
          <w:lang w:val="sv-SE"/>
        </w:rPr>
        <w:t>Fund</w:t>
      </w:r>
      <w:proofErr w:type="spellEnd"/>
      <w:r w:rsidR="003118DA" w:rsidRPr="003118DA">
        <w:rPr>
          <w:lang w:val="sv-SE"/>
        </w:rPr>
        <w:t xml:space="preserve">. Diverse befattningar inom Handelsbanken </w:t>
      </w:r>
      <w:proofErr w:type="spellStart"/>
      <w:r w:rsidR="003118DA" w:rsidRPr="003118DA">
        <w:rPr>
          <w:lang w:val="sv-SE"/>
        </w:rPr>
        <w:t>Capital</w:t>
      </w:r>
      <w:proofErr w:type="spellEnd"/>
      <w:r w:rsidR="003118DA" w:rsidRPr="003118DA">
        <w:rPr>
          <w:lang w:val="sv-SE"/>
        </w:rPr>
        <w:t xml:space="preserve"> Markets</w:t>
      </w:r>
      <w:r w:rsidR="00A3693B">
        <w:rPr>
          <w:lang w:val="sv-SE"/>
        </w:rPr>
        <w:t>.</w:t>
      </w:r>
    </w:p>
    <w:p w14:paraId="6E11F078" w14:textId="0381C23A" w:rsidR="00F23B64" w:rsidRPr="00BD3496" w:rsidRDefault="00B57230" w:rsidP="00F23B64">
      <w:pPr>
        <w:spacing w:after="0"/>
        <w:rPr>
          <w:lang w:val="en-SE"/>
        </w:rPr>
      </w:pPr>
      <w:r w:rsidRPr="006B5631">
        <w:rPr>
          <w:i/>
          <w:iCs/>
          <w:lang w:val="sv-SE"/>
        </w:rPr>
        <w:t>Nuvarande styrelseuppdrag</w:t>
      </w:r>
      <w:r w:rsidRPr="0090387F">
        <w:rPr>
          <w:lang w:val="sv-SE"/>
        </w:rPr>
        <w:t xml:space="preserve">: </w:t>
      </w:r>
      <w:r w:rsidR="00F23B64" w:rsidRPr="00BD3496">
        <w:rPr>
          <w:lang w:val="sv-SE"/>
        </w:rPr>
        <w:t>Styrelseledamot i Svenska Cellulosa SCA AB.</w:t>
      </w:r>
    </w:p>
    <w:p w14:paraId="08B2E0CD" w14:textId="658ABE3A" w:rsidR="00B57230" w:rsidRPr="0090387F" w:rsidRDefault="00B57230" w:rsidP="00B57230">
      <w:pPr>
        <w:spacing w:after="0"/>
        <w:rPr>
          <w:lang w:val="sv-SE"/>
        </w:rPr>
      </w:pPr>
      <w:r w:rsidRPr="006B5631">
        <w:rPr>
          <w:i/>
          <w:iCs/>
          <w:lang w:val="sv-SE"/>
        </w:rPr>
        <w:t xml:space="preserve">Aktieinnehav i </w:t>
      </w:r>
      <w:proofErr w:type="spellStart"/>
      <w:r>
        <w:rPr>
          <w:i/>
          <w:iCs/>
          <w:lang w:val="sv-SE"/>
        </w:rPr>
        <w:t>Alleima</w:t>
      </w:r>
      <w:proofErr w:type="spellEnd"/>
      <w:r w:rsidRPr="006B5631">
        <w:rPr>
          <w:i/>
          <w:iCs/>
          <w:lang w:val="sv-SE"/>
        </w:rPr>
        <w:t xml:space="preserve"> (eget och närstående)</w:t>
      </w:r>
      <w:r w:rsidRPr="0090387F">
        <w:rPr>
          <w:lang w:val="sv-SE"/>
        </w:rPr>
        <w:t xml:space="preserve">: </w:t>
      </w:r>
      <w:r w:rsidR="00F23B64">
        <w:rPr>
          <w:lang w:val="sv-SE"/>
        </w:rPr>
        <w:t>12 000.</w:t>
      </w:r>
    </w:p>
    <w:p w14:paraId="7F9A9A91" w14:textId="01265F09" w:rsidR="00BD3496" w:rsidRPr="00B6186A" w:rsidRDefault="00F23B64" w:rsidP="00731941">
      <w:pPr>
        <w:spacing w:after="0"/>
        <w:rPr>
          <w:b/>
          <w:bCs/>
          <w:lang w:val="sv-SE"/>
        </w:rPr>
      </w:pPr>
      <w:r w:rsidRPr="00B6186A">
        <w:rPr>
          <w:b/>
          <w:bCs/>
          <w:lang w:val="sv-SE"/>
        </w:rPr>
        <w:t>Inte oberoende i förhållande till bolagets större ägare.</w:t>
      </w:r>
    </w:p>
    <w:p w14:paraId="7F06E3DF" w14:textId="5C76179D" w:rsidR="00731941" w:rsidRDefault="00731941" w:rsidP="001A2F4A">
      <w:pPr>
        <w:spacing w:after="0"/>
        <w:rPr>
          <w:lang w:val="sv-SE"/>
        </w:rPr>
      </w:pPr>
    </w:p>
    <w:p w14:paraId="3974C5EA" w14:textId="77777777" w:rsidR="00D551E1" w:rsidRDefault="00D551E1" w:rsidP="001A2F4A">
      <w:pPr>
        <w:spacing w:after="0"/>
        <w:rPr>
          <w:lang w:val="sv-SE"/>
        </w:rPr>
      </w:pPr>
    </w:p>
    <w:p w14:paraId="611E555C" w14:textId="2AF12996" w:rsidR="00B6186A" w:rsidRPr="0004617B" w:rsidRDefault="00B6186A" w:rsidP="00B6186A">
      <w:pPr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>NY</w:t>
      </w:r>
      <w:r w:rsidRPr="0004617B">
        <w:rPr>
          <w:b/>
          <w:bCs/>
          <w:lang w:val="sv-SE"/>
        </w:rPr>
        <w:t xml:space="preserve">VAL </w:t>
      </w:r>
    </w:p>
    <w:p w14:paraId="63BD8622" w14:textId="77777777" w:rsidR="00B6186A" w:rsidRDefault="00B6186A" w:rsidP="00B6186A">
      <w:pPr>
        <w:spacing w:after="0"/>
        <w:rPr>
          <w:u w:val="single"/>
          <w:lang w:val="sv-SE"/>
        </w:rPr>
      </w:pPr>
    </w:p>
    <w:p w14:paraId="78CFACC7" w14:textId="18A81C79" w:rsidR="00B6186A" w:rsidRDefault="00B6186A" w:rsidP="007F73C0">
      <w:pPr>
        <w:spacing w:after="0"/>
        <w:rPr>
          <w:lang w:val="sv-SE"/>
        </w:rPr>
      </w:pPr>
      <w:r>
        <w:rPr>
          <w:u w:val="single"/>
          <w:lang w:val="sv-SE"/>
        </w:rPr>
        <w:t>ULF LARSSO</w:t>
      </w:r>
      <w:r w:rsidRPr="001A2F4A">
        <w:rPr>
          <w:u w:val="single"/>
          <w:lang w:val="sv-SE"/>
        </w:rPr>
        <w:t>N</w:t>
      </w:r>
      <w:r>
        <w:rPr>
          <w:lang w:val="sv-SE"/>
        </w:rPr>
        <w:t>, f. 196</w:t>
      </w:r>
      <w:r w:rsidR="003757E9">
        <w:rPr>
          <w:lang w:val="sv-SE"/>
        </w:rPr>
        <w:t>2</w:t>
      </w:r>
      <w:r>
        <w:rPr>
          <w:lang w:val="sv-SE"/>
        </w:rPr>
        <w:t xml:space="preserve">. </w:t>
      </w:r>
    </w:p>
    <w:p w14:paraId="7DCB1120" w14:textId="32F50AC6" w:rsidR="007F73C0" w:rsidRDefault="00B6186A" w:rsidP="007F73C0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>Utbildning och arbetslivserfarenhet</w:t>
      </w:r>
      <w:r w:rsidRPr="0090387F">
        <w:rPr>
          <w:lang w:val="sv-SE"/>
        </w:rPr>
        <w:t xml:space="preserve">: </w:t>
      </w:r>
      <w:r w:rsidR="008547B9">
        <w:rPr>
          <w:lang w:val="sv-SE"/>
        </w:rPr>
        <w:t>Jägmästare</w:t>
      </w:r>
      <w:r w:rsidR="00935420">
        <w:rPr>
          <w:lang w:val="sv-SE"/>
        </w:rPr>
        <w:t xml:space="preserve"> vid Sveriges Lantbruksuniversitet.</w:t>
      </w:r>
      <w:r w:rsidR="008547B9">
        <w:rPr>
          <w:lang w:val="sv-SE"/>
        </w:rPr>
        <w:t xml:space="preserve"> </w:t>
      </w:r>
      <w:r w:rsidR="003757E9" w:rsidRPr="003757E9">
        <w:rPr>
          <w:lang w:val="sv-SE"/>
        </w:rPr>
        <w:t>Koncernchef och verkställande direktör Svenska Cellulosa Aktiebolaget SCA. Verkställande direktör SCA Forest Products AB.</w:t>
      </w:r>
    </w:p>
    <w:p w14:paraId="65DF065C" w14:textId="5B826E37" w:rsidR="00B6186A" w:rsidRPr="007F73C0" w:rsidRDefault="00B6186A" w:rsidP="007F73C0">
      <w:pPr>
        <w:spacing w:after="0"/>
        <w:rPr>
          <w:lang w:val="en-SE"/>
        </w:rPr>
      </w:pPr>
      <w:proofErr w:type="spellStart"/>
      <w:r w:rsidRPr="00272F3A">
        <w:rPr>
          <w:i/>
          <w:iCs/>
          <w:lang w:val="en-SE"/>
        </w:rPr>
        <w:t>Nuvarande</w:t>
      </w:r>
      <w:proofErr w:type="spellEnd"/>
      <w:r w:rsidRPr="00272F3A">
        <w:rPr>
          <w:i/>
          <w:iCs/>
          <w:lang w:val="en-SE"/>
        </w:rPr>
        <w:t xml:space="preserve"> </w:t>
      </w:r>
      <w:proofErr w:type="spellStart"/>
      <w:r w:rsidRPr="00272F3A">
        <w:rPr>
          <w:i/>
          <w:iCs/>
          <w:lang w:val="en-SE"/>
        </w:rPr>
        <w:t>styrelseuppdrag</w:t>
      </w:r>
      <w:proofErr w:type="spellEnd"/>
      <w:r w:rsidRPr="00272F3A">
        <w:rPr>
          <w:lang w:val="en-SE"/>
        </w:rPr>
        <w:t xml:space="preserve">: </w:t>
      </w:r>
      <w:r w:rsidR="00644747" w:rsidRPr="003757E9">
        <w:rPr>
          <w:lang w:val="sv-SE"/>
        </w:rPr>
        <w:t>Styrelseordförande Skogsindustrierna. Styrelseledamot CEPI.</w:t>
      </w:r>
    </w:p>
    <w:p w14:paraId="3803F77A" w14:textId="1E5560CA" w:rsidR="00B6186A" w:rsidRDefault="00B6186A" w:rsidP="007F73C0">
      <w:pPr>
        <w:spacing w:after="0"/>
        <w:rPr>
          <w:lang w:val="sv-SE"/>
        </w:rPr>
      </w:pPr>
      <w:r w:rsidRPr="002C2FC5">
        <w:rPr>
          <w:i/>
          <w:iCs/>
          <w:lang w:val="sv-SE"/>
        </w:rPr>
        <w:t xml:space="preserve">Aktieinnehav i </w:t>
      </w:r>
      <w:proofErr w:type="spellStart"/>
      <w:r>
        <w:rPr>
          <w:i/>
          <w:iCs/>
          <w:lang w:val="sv-SE"/>
        </w:rPr>
        <w:t>Alleima</w:t>
      </w:r>
      <w:proofErr w:type="spellEnd"/>
      <w:r w:rsidRPr="002C2FC5">
        <w:rPr>
          <w:i/>
          <w:iCs/>
          <w:lang w:val="sv-SE"/>
        </w:rPr>
        <w:t xml:space="preserve"> (eget och närstående)</w:t>
      </w:r>
      <w:r w:rsidRPr="0090387F">
        <w:rPr>
          <w:lang w:val="sv-SE"/>
        </w:rPr>
        <w:t xml:space="preserve">: </w:t>
      </w:r>
      <w:r w:rsidR="00E370F7">
        <w:rPr>
          <w:lang w:val="sv-SE"/>
        </w:rPr>
        <w:t>5 000.</w:t>
      </w:r>
    </w:p>
    <w:p w14:paraId="3D362460" w14:textId="164E872F" w:rsidR="00B6186A" w:rsidRDefault="00B6186A" w:rsidP="001A2F4A">
      <w:pPr>
        <w:spacing w:after="0"/>
        <w:rPr>
          <w:lang w:val="sv-SE"/>
        </w:rPr>
      </w:pPr>
    </w:p>
    <w:p w14:paraId="5DA4E69F" w14:textId="1A3045B8" w:rsidR="007B7B61" w:rsidRDefault="007B7B61" w:rsidP="001A2F4A">
      <w:pPr>
        <w:spacing w:after="0"/>
        <w:rPr>
          <w:lang w:val="sv-SE"/>
        </w:rPr>
      </w:pPr>
    </w:p>
    <w:p w14:paraId="48EF6328" w14:textId="22BBE208" w:rsidR="007B7B61" w:rsidRDefault="007B7B61" w:rsidP="001A2F4A">
      <w:pPr>
        <w:spacing w:after="0"/>
        <w:rPr>
          <w:lang w:val="sv-SE"/>
        </w:rPr>
      </w:pPr>
    </w:p>
    <w:p w14:paraId="1CDB00FC" w14:textId="18C1803E" w:rsidR="007B7B61" w:rsidRDefault="007B7B61" w:rsidP="001A2F4A">
      <w:pPr>
        <w:spacing w:after="0"/>
        <w:rPr>
          <w:lang w:val="sv-SE"/>
        </w:rPr>
      </w:pPr>
    </w:p>
    <w:p w14:paraId="526182F2" w14:textId="01E94F24" w:rsidR="007B7B61" w:rsidRDefault="007B7B61" w:rsidP="001A2F4A">
      <w:pPr>
        <w:spacing w:after="0"/>
        <w:rPr>
          <w:lang w:val="sv-SE"/>
        </w:rPr>
      </w:pPr>
    </w:p>
    <w:p w14:paraId="6E8DC7A8" w14:textId="50315EFC" w:rsidR="007B7B61" w:rsidRDefault="007B7B61" w:rsidP="001A2F4A">
      <w:pPr>
        <w:spacing w:after="0"/>
        <w:rPr>
          <w:lang w:val="sv-SE"/>
        </w:rPr>
      </w:pPr>
    </w:p>
    <w:p w14:paraId="16DCB1FF" w14:textId="2254CCE7" w:rsidR="007B7B61" w:rsidRPr="00B14079" w:rsidRDefault="007B7B61" w:rsidP="001A2F4A">
      <w:pPr>
        <w:spacing w:after="0"/>
        <w:rPr>
          <w:i/>
          <w:iCs/>
          <w:lang w:val="sv-SE"/>
        </w:rPr>
      </w:pPr>
      <w:r w:rsidRPr="00B14079">
        <w:rPr>
          <w:i/>
          <w:iCs/>
          <w:lang w:val="sv-SE"/>
        </w:rPr>
        <w:t>Uppgifterna avseende styrelseuppdrag och innehav av aktier avser 31 december 2022 med därefter för bolaget kända ändringar.</w:t>
      </w:r>
    </w:p>
    <w:sectPr w:rsidR="007B7B61" w:rsidRPr="00B14079" w:rsidSect="00530379">
      <w:headerReference w:type="default" r:id="rId8"/>
      <w:footerReference w:type="default" r:id="rId9"/>
      <w:headerReference w:type="first" r:id="rId10"/>
      <w:pgSz w:w="11900" w:h="16840"/>
      <w:pgMar w:top="2495" w:right="1588" w:bottom="2948" w:left="1588" w:header="64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AE5C" w14:textId="77777777" w:rsidR="00776F91" w:rsidRDefault="00776F91" w:rsidP="001F4A31">
      <w:pPr>
        <w:spacing w:after="0" w:line="240" w:lineRule="auto"/>
      </w:pPr>
      <w:r>
        <w:separator/>
      </w:r>
    </w:p>
  </w:endnote>
  <w:endnote w:type="continuationSeparator" w:id="0">
    <w:p w14:paraId="218AB315" w14:textId="77777777" w:rsidR="00776F91" w:rsidRDefault="00776F91" w:rsidP="001F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876" w14:textId="77777777" w:rsidR="00531554" w:rsidRDefault="00531554" w:rsidP="00531554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6E43C" wp14:editId="23CE9B14">
              <wp:simplePos x="0" y="0"/>
              <wp:positionH relativeFrom="column">
                <wp:posOffset>-7716</wp:posOffset>
              </wp:positionH>
              <wp:positionV relativeFrom="paragraph">
                <wp:posOffset>-413349</wp:posOffset>
              </wp:positionV>
              <wp:extent cx="4359562" cy="370936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9562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C5B0F9" w14:textId="648626CA" w:rsidR="00531554" w:rsidRDefault="00531554" w:rsidP="00DC298A">
                          <w:pPr>
                            <w:pStyle w:val="Sidfo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6E4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.6pt;margin-top:-32.55pt;width:343.2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" filled="f" stroked="f" strokeweight=".5pt">
              <v:textbox inset="0,0,0,0">
                <w:txbxContent>
                  <w:p w14:paraId="41C5B0F9" w14:textId="648626CA" w:rsidR="00531554" w:rsidRDefault="00531554" w:rsidP="00DC298A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60A5" w14:textId="77777777" w:rsidR="00776F91" w:rsidRDefault="00776F91" w:rsidP="001F4A31">
      <w:pPr>
        <w:spacing w:after="0" w:line="240" w:lineRule="auto"/>
      </w:pPr>
      <w:r>
        <w:separator/>
      </w:r>
    </w:p>
  </w:footnote>
  <w:footnote w:type="continuationSeparator" w:id="0">
    <w:p w14:paraId="55E3F2CE" w14:textId="77777777" w:rsidR="00776F91" w:rsidRDefault="00776F91" w:rsidP="001F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998578"/>
      <w:docPartObj>
        <w:docPartGallery w:val="Page Numbers (Top of Page)"/>
        <w:docPartUnique/>
      </w:docPartObj>
    </w:sdtPr>
    <w:sdtEndPr/>
    <w:sdtContent>
      <w:p w14:paraId="38537B61" w14:textId="7FA66E10" w:rsidR="006435FE" w:rsidRDefault="006435F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17E33BA" w14:textId="212F8D7B" w:rsidR="001F4A31" w:rsidRDefault="001F4A31" w:rsidP="001F4A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57C" w14:textId="77777777" w:rsidR="00C90772" w:rsidRDefault="00C90772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201A78" wp14:editId="7A4DD982">
          <wp:simplePos x="0" y="0"/>
          <wp:positionH relativeFrom="page">
            <wp:posOffset>1017670</wp:posOffset>
          </wp:positionH>
          <wp:positionV relativeFrom="page">
            <wp:posOffset>430895</wp:posOffset>
          </wp:positionV>
          <wp:extent cx="1536086" cy="269010"/>
          <wp:effectExtent l="0" t="0" r="698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86" cy="2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2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8584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EC03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649C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8F46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495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67D7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1C2F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CAA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A13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C9A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E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F97C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C3626B"/>
    <w:multiLevelType w:val="multilevel"/>
    <w:tmpl w:val="82206436"/>
    <w:numStyleLink w:val="Alleimalist"/>
  </w:abstractNum>
  <w:abstractNum w:abstractNumId="13" w15:restartNumberingAfterBreak="0">
    <w:nsid w:val="28976652"/>
    <w:multiLevelType w:val="hybridMultilevel"/>
    <w:tmpl w:val="5838C3BA"/>
    <w:lvl w:ilvl="0" w:tplc="B4A4A09E">
      <w:start w:val="1"/>
      <w:numFmt w:val="bullet"/>
      <w:pStyle w:val="ListAlt7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675B1"/>
    <w:multiLevelType w:val="hybridMultilevel"/>
    <w:tmpl w:val="91B65918"/>
    <w:lvl w:ilvl="0" w:tplc="27041AF4">
      <w:start w:val="1"/>
      <w:numFmt w:val="decimal"/>
      <w:pStyle w:val="List1Alt6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017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0718A"/>
    <w:multiLevelType w:val="multilevel"/>
    <w:tmpl w:val="37F0730E"/>
    <w:lvl w:ilvl="0">
      <w:start w:val="1"/>
      <w:numFmt w:val="lowerLetter"/>
      <w:lvlRestart w:val="0"/>
      <w:pStyle w:val="Listlevel1aAlt5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level2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level3A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7" w15:restartNumberingAfterBreak="0">
    <w:nsid w:val="58550D54"/>
    <w:multiLevelType w:val="multilevel"/>
    <w:tmpl w:val="D6FC22D8"/>
    <w:styleLink w:val="Liststyle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42D1"/>
    <w:multiLevelType w:val="multilevel"/>
    <w:tmpl w:val="82206436"/>
    <w:styleLink w:val="Alleimalist"/>
    <w:lvl w:ilvl="0">
      <w:start w:val="1"/>
      <w:numFmt w:val="bullet"/>
      <w:pStyle w:val="Liststycke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19" w15:restartNumberingAfterBreak="0">
    <w:nsid w:val="72B9709B"/>
    <w:multiLevelType w:val="multilevel"/>
    <w:tmpl w:val="979A6FEA"/>
    <w:styleLink w:val="Listparagraf"/>
    <w:lvl w:ilvl="0">
      <w:start w:val="1"/>
      <w:numFmt w:val="bullet"/>
      <w:lvlText w:val="—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0EFB"/>
    <w:multiLevelType w:val="multilevel"/>
    <w:tmpl w:val="B664913C"/>
    <w:lvl w:ilvl="0">
      <w:start w:val="1"/>
      <w:numFmt w:val="decimal"/>
      <w:pStyle w:val="Schedule"/>
      <w:suff w:val="space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52798369">
    <w:abstractNumId w:val="0"/>
  </w:num>
  <w:num w:numId="2" w16cid:durableId="1546063854">
    <w:abstractNumId w:val="1"/>
  </w:num>
  <w:num w:numId="3" w16cid:durableId="520360953">
    <w:abstractNumId w:val="2"/>
  </w:num>
  <w:num w:numId="4" w16cid:durableId="1555048470">
    <w:abstractNumId w:val="3"/>
  </w:num>
  <w:num w:numId="5" w16cid:durableId="1179151666">
    <w:abstractNumId w:val="8"/>
  </w:num>
  <w:num w:numId="6" w16cid:durableId="2103838484">
    <w:abstractNumId w:val="4"/>
  </w:num>
  <w:num w:numId="7" w16cid:durableId="1926500235">
    <w:abstractNumId w:val="5"/>
  </w:num>
  <w:num w:numId="8" w16cid:durableId="2007636067">
    <w:abstractNumId w:val="6"/>
  </w:num>
  <w:num w:numId="9" w16cid:durableId="636448209">
    <w:abstractNumId w:val="7"/>
  </w:num>
  <w:num w:numId="10" w16cid:durableId="1817916606">
    <w:abstractNumId w:val="9"/>
  </w:num>
  <w:num w:numId="11" w16cid:durableId="374886953">
    <w:abstractNumId w:val="19"/>
  </w:num>
  <w:num w:numId="12" w16cid:durableId="1109928917">
    <w:abstractNumId w:val="17"/>
  </w:num>
  <w:num w:numId="13" w16cid:durableId="1216089329">
    <w:abstractNumId w:val="18"/>
  </w:num>
  <w:num w:numId="14" w16cid:durableId="687677588">
    <w:abstractNumId w:val="12"/>
  </w:num>
  <w:num w:numId="15" w16cid:durableId="51390784">
    <w:abstractNumId w:val="15"/>
  </w:num>
  <w:num w:numId="16" w16cid:durableId="21129116">
    <w:abstractNumId w:val="11"/>
  </w:num>
  <w:num w:numId="17" w16cid:durableId="1610313618">
    <w:abstractNumId w:val="10"/>
  </w:num>
  <w:num w:numId="18" w16cid:durableId="1243875052">
    <w:abstractNumId w:val="14"/>
  </w:num>
  <w:num w:numId="19" w16cid:durableId="1314523120">
    <w:abstractNumId w:val="13"/>
  </w:num>
  <w:num w:numId="20" w16cid:durableId="781995966">
    <w:abstractNumId w:val="16"/>
  </w:num>
  <w:num w:numId="21" w16cid:durableId="192341786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9"/>
    <w:rsid w:val="00000EDF"/>
    <w:rsid w:val="000030AD"/>
    <w:rsid w:val="00006CC5"/>
    <w:rsid w:val="00025231"/>
    <w:rsid w:val="000269DC"/>
    <w:rsid w:val="00026C60"/>
    <w:rsid w:val="00030B4E"/>
    <w:rsid w:val="00034477"/>
    <w:rsid w:val="00035B16"/>
    <w:rsid w:val="0003753B"/>
    <w:rsid w:val="00037732"/>
    <w:rsid w:val="00037CF4"/>
    <w:rsid w:val="0004617B"/>
    <w:rsid w:val="00046C29"/>
    <w:rsid w:val="00076A54"/>
    <w:rsid w:val="00087643"/>
    <w:rsid w:val="0009154B"/>
    <w:rsid w:val="000A059B"/>
    <w:rsid w:val="000B38F7"/>
    <w:rsid w:val="000B7933"/>
    <w:rsid w:val="000C182D"/>
    <w:rsid w:val="000D5F65"/>
    <w:rsid w:val="000D723D"/>
    <w:rsid w:val="000E0E08"/>
    <w:rsid w:val="00105020"/>
    <w:rsid w:val="00110E58"/>
    <w:rsid w:val="001117BB"/>
    <w:rsid w:val="0011551C"/>
    <w:rsid w:val="00125CDE"/>
    <w:rsid w:val="001353DA"/>
    <w:rsid w:val="00135B92"/>
    <w:rsid w:val="00137F43"/>
    <w:rsid w:val="001440E5"/>
    <w:rsid w:val="00145A62"/>
    <w:rsid w:val="00157BDD"/>
    <w:rsid w:val="00167F7D"/>
    <w:rsid w:val="0017390C"/>
    <w:rsid w:val="001768D4"/>
    <w:rsid w:val="00176A6F"/>
    <w:rsid w:val="00181588"/>
    <w:rsid w:val="00182E16"/>
    <w:rsid w:val="001924D7"/>
    <w:rsid w:val="00194D7C"/>
    <w:rsid w:val="00196355"/>
    <w:rsid w:val="001A2F4A"/>
    <w:rsid w:val="001A51B3"/>
    <w:rsid w:val="001B3696"/>
    <w:rsid w:val="001C0599"/>
    <w:rsid w:val="001C1E53"/>
    <w:rsid w:val="001E4D9C"/>
    <w:rsid w:val="001E6F1B"/>
    <w:rsid w:val="001F0670"/>
    <w:rsid w:val="001F158D"/>
    <w:rsid w:val="001F1940"/>
    <w:rsid w:val="001F1A97"/>
    <w:rsid w:val="001F1F5F"/>
    <w:rsid w:val="001F4A31"/>
    <w:rsid w:val="001F6FDC"/>
    <w:rsid w:val="002026CD"/>
    <w:rsid w:val="00214F92"/>
    <w:rsid w:val="0022752D"/>
    <w:rsid w:val="00231155"/>
    <w:rsid w:val="00234FE5"/>
    <w:rsid w:val="0023662A"/>
    <w:rsid w:val="0024227B"/>
    <w:rsid w:val="002609D5"/>
    <w:rsid w:val="00272596"/>
    <w:rsid w:val="00272F3A"/>
    <w:rsid w:val="00273B17"/>
    <w:rsid w:val="002755C5"/>
    <w:rsid w:val="00284547"/>
    <w:rsid w:val="002926C6"/>
    <w:rsid w:val="00294E03"/>
    <w:rsid w:val="002960EA"/>
    <w:rsid w:val="002A2088"/>
    <w:rsid w:val="002A22F9"/>
    <w:rsid w:val="002A3182"/>
    <w:rsid w:val="002A357F"/>
    <w:rsid w:val="002A70F9"/>
    <w:rsid w:val="002B12C9"/>
    <w:rsid w:val="002B1BE9"/>
    <w:rsid w:val="002B745B"/>
    <w:rsid w:val="002B7DA7"/>
    <w:rsid w:val="002C2FC5"/>
    <w:rsid w:val="002C43A0"/>
    <w:rsid w:val="002D5B1A"/>
    <w:rsid w:val="002E6AE5"/>
    <w:rsid w:val="00300770"/>
    <w:rsid w:val="003019F7"/>
    <w:rsid w:val="00303B73"/>
    <w:rsid w:val="003118DA"/>
    <w:rsid w:val="003400B5"/>
    <w:rsid w:val="00341C02"/>
    <w:rsid w:val="00344003"/>
    <w:rsid w:val="00344895"/>
    <w:rsid w:val="00344C45"/>
    <w:rsid w:val="00356513"/>
    <w:rsid w:val="00362B31"/>
    <w:rsid w:val="00364F18"/>
    <w:rsid w:val="00365B9E"/>
    <w:rsid w:val="003672D8"/>
    <w:rsid w:val="00367392"/>
    <w:rsid w:val="003757E9"/>
    <w:rsid w:val="00377ACC"/>
    <w:rsid w:val="0038342D"/>
    <w:rsid w:val="00384583"/>
    <w:rsid w:val="00386D8C"/>
    <w:rsid w:val="0039308C"/>
    <w:rsid w:val="00393325"/>
    <w:rsid w:val="003A1340"/>
    <w:rsid w:val="003A230A"/>
    <w:rsid w:val="003A41B9"/>
    <w:rsid w:val="003B0B3C"/>
    <w:rsid w:val="003B5755"/>
    <w:rsid w:val="003B6F17"/>
    <w:rsid w:val="003C4F99"/>
    <w:rsid w:val="003D20A5"/>
    <w:rsid w:val="003D4A40"/>
    <w:rsid w:val="003D6959"/>
    <w:rsid w:val="003D7845"/>
    <w:rsid w:val="003E0534"/>
    <w:rsid w:val="003F17D3"/>
    <w:rsid w:val="003F1A7C"/>
    <w:rsid w:val="003F3584"/>
    <w:rsid w:val="003F3606"/>
    <w:rsid w:val="004041BA"/>
    <w:rsid w:val="00407A8C"/>
    <w:rsid w:val="00411FBA"/>
    <w:rsid w:val="0041420E"/>
    <w:rsid w:val="0043202E"/>
    <w:rsid w:val="0044056F"/>
    <w:rsid w:val="004426C1"/>
    <w:rsid w:val="00445445"/>
    <w:rsid w:val="004500E8"/>
    <w:rsid w:val="00451B19"/>
    <w:rsid w:val="00452D56"/>
    <w:rsid w:val="00454A28"/>
    <w:rsid w:val="004759CB"/>
    <w:rsid w:val="004866F6"/>
    <w:rsid w:val="00492DA2"/>
    <w:rsid w:val="004946CA"/>
    <w:rsid w:val="004A2362"/>
    <w:rsid w:val="004A3F98"/>
    <w:rsid w:val="004C0599"/>
    <w:rsid w:val="004C0608"/>
    <w:rsid w:val="004C7C7E"/>
    <w:rsid w:val="004D600F"/>
    <w:rsid w:val="004E156A"/>
    <w:rsid w:val="004E17B8"/>
    <w:rsid w:val="004E2B8D"/>
    <w:rsid w:val="004F46BE"/>
    <w:rsid w:val="004F58E3"/>
    <w:rsid w:val="004F6E35"/>
    <w:rsid w:val="00502F73"/>
    <w:rsid w:val="00502F9A"/>
    <w:rsid w:val="00522262"/>
    <w:rsid w:val="00530379"/>
    <w:rsid w:val="0053117C"/>
    <w:rsid w:val="00531554"/>
    <w:rsid w:val="00534C55"/>
    <w:rsid w:val="00543C75"/>
    <w:rsid w:val="005453DA"/>
    <w:rsid w:val="00550AFC"/>
    <w:rsid w:val="005558C1"/>
    <w:rsid w:val="00560841"/>
    <w:rsid w:val="005662C8"/>
    <w:rsid w:val="005668EA"/>
    <w:rsid w:val="005727A7"/>
    <w:rsid w:val="005900F5"/>
    <w:rsid w:val="00593CE5"/>
    <w:rsid w:val="005A5617"/>
    <w:rsid w:val="005B038A"/>
    <w:rsid w:val="005B508F"/>
    <w:rsid w:val="005C445F"/>
    <w:rsid w:val="005D02C7"/>
    <w:rsid w:val="005D108C"/>
    <w:rsid w:val="005E07F6"/>
    <w:rsid w:val="005E2AAD"/>
    <w:rsid w:val="005F65C2"/>
    <w:rsid w:val="005F69F7"/>
    <w:rsid w:val="00601EAB"/>
    <w:rsid w:val="00602230"/>
    <w:rsid w:val="006025C8"/>
    <w:rsid w:val="006038B0"/>
    <w:rsid w:val="00612730"/>
    <w:rsid w:val="00616820"/>
    <w:rsid w:val="00616C1C"/>
    <w:rsid w:val="00623523"/>
    <w:rsid w:val="0062688B"/>
    <w:rsid w:val="00631C1E"/>
    <w:rsid w:val="00633E65"/>
    <w:rsid w:val="006413CE"/>
    <w:rsid w:val="006429E6"/>
    <w:rsid w:val="00643528"/>
    <w:rsid w:val="006435FE"/>
    <w:rsid w:val="00644747"/>
    <w:rsid w:val="00645529"/>
    <w:rsid w:val="006538BA"/>
    <w:rsid w:val="006629CF"/>
    <w:rsid w:val="006653C9"/>
    <w:rsid w:val="006732F0"/>
    <w:rsid w:val="0067592F"/>
    <w:rsid w:val="00691950"/>
    <w:rsid w:val="006964A4"/>
    <w:rsid w:val="0069691A"/>
    <w:rsid w:val="00697D0D"/>
    <w:rsid w:val="00697F46"/>
    <w:rsid w:val="006B4E5E"/>
    <w:rsid w:val="006B5631"/>
    <w:rsid w:val="006C2178"/>
    <w:rsid w:val="006C4300"/>
    <w:rsid w:val="006D2B80"/>
    <w:rsid w:val="006D3FF3"/>
    <w:rsid w:val="006D6DDF"/>
    <w:rsid w:val="006F6B8B"/>
    <w:rsid w:val="007004F8"/>
    <w:rsid w:val="00704FC8"/>
    <w:rsid w:val="00705985"/>
    <w:rsid w:val="0071361A"/>
    <w:rsid w:val="00716417"/>
    <w:rsid w:val="00720843"/>
    <w:rsid w:val="00724D7B"/>
    <w:rsid w:val="00725B7B"/>
    <w:rsid w:val="00731941"/>
    <w:rsid w:val="00731D94"/>
    <w:rsid w:val="00731FD8"/>
    <w:rsid w:val="00734CD4"/>
    <w:rsid w:val="00737284"/>
    <w:rsid w:val="00745A10"/>
    <w:rsid w:val="00756DFF"/>
    <w:rsid w:val="0075726E"/>
    <w:rsid w:val="00763C6A"/>
    <w:rsid w:val="00776F91"/>
    <w:rsid w:val="0078024F"/>
    <w:rsid w:val="0078093E"/>
    <w:rsid w:val="0079122C"/>
    <w:rsid w:val="007953FE"/>
    <w:rsid w:val="007A4706"/>
    <w:rsid w:val="007A6070"/>
    <w:rsid w:val="007B22F9"/>
    <w:rsid w:val="007B5051"/>
    <w:rsid w:val="007B7AA7"/>
    <w:rsid w:val="007B7B61"/>
    <w:rsid w:val="007C48E5"/>
    <w:rsid w:val="007F4917"/>
    <w:rsid w:val="007F4B61"/>
    <w:rsid w:val="007F4F77"/>
    <w:rsid w:val="007F565C"/>
    <w:rsid w:val="007F73C0"/>
    <w:rsid w:val="00800AEA"/>
    <w:rsid w:val="0080364E"/>
    <w:rsid w:val="008104C5"/>
    <w:rsid w:val="008108F3"/>
    <w:rsid w:val="00821241"/>
    <w:rsid w:val="00824AC1"/>
    <w:rsid w:val="00827C7D"/>
    <w:rsid w:val="00832615"/>
    <w:rsid w:val="008359A6"/>
    <w:rsid w:val="00835FD0"/>
    <w:rsid w:val="0083673B"/>
    <w:rsid w:val="00845672"/>
    <w:rsid w:val="00852458"/>
    <w:rsid w:val="008547B9"/>
    <w:rsid w:val="0088348E"/>
    <w:rsid w:val="00893979"/>
    <w:rsid w:val="008A5364"/>
    <w:rsid w:val="008C4B9E"/>
    <w:rsid w:val="008C5D7B"/>
    <w:rsid w:val="008C6A2B"/>
    <w:rsid w:val="008C6C37"/>
    <w:rsid w:val="008D0DAD"/>
    <w:rsid w:val="008D153F"/>
    <w:rsid w:val="008D1E29"/>
    <w:rsid w:val="008D3833"/>
    <w:rsid w:val="008D506E"/>
    <w:rsid w:val="008D7ACE"/>
    <w:rsid w:val="008E2624"/>
    <w:rsid w:val="008F7CD5"/>
    <w:rsid w:val="00900EFD"/>
    <w:rsid w:val="0090387F"/>
    <w:rsid w:val="00906325"/>
    <w:rsid w:val="0090646B"/>
    <w:rsid w:val="00906655"/>
    <w:rsid w:val="0092007F"/>
    <w:rsid w:val="009220EF"/>
    <w:rsid w:val="00924DCE"/>
    <w:rsid w:val="00925EFC"/>
    <w:rsid w:val="009264A6"/>
    <w:rsid w:val="00930F97"/>
    <w:rsid w:val="00935420"/>
    <w:rsid w:val="00937AEF"/>
    <w:rsid w:val="00950CF8"/>
    <w:rsid w:val="0096571C"/>
    <w:rsid w:val="009752EC"/>
    <w:rsid w:val="00977846"/>
    <w:rsid w:val="00982A83"/>
    <w:rsid w:val="00984915"/>
    <w:rsid w:val="009961ED"/>
    <w:rsid w:val="00996738"/>
    <w:rsid w:val="009A220E"/>
    <w:rsid w:val="009B11CA"/>
    <w:rsid w:val="009C7589"/>
    <w:rsid w:val="009D14DD"/>
    <w:rsid w:val="009D3DCA"/>
    <w:rsid w:val="009F1388"/>
    <w:rsid w:val="009F1C49"/>
    <w:rsid w:val="009F69F9"/>
    <w:rsid w:val="00A05DA7"/>
    <w:rsid w:val="00A10A9C"/>
    <w:rsid w:val="00A12272"/>
    <w:rsid w:val="00A150F0"/>
    <w:rsid w:val="00A17774"/>
    <w:rsid w:val="00A241A7"/>
    <w:rsid w:val="00A32EBB"/>
    <w:rsid w:val="00A3358D"/>
    <w:rsid w:val="00A35B8C"/>
    <w:rsid w:val="00A3693B"/>
    <w:rsid w:val="00A36EDA"/>
    <w:rsid w:val="00A403E9"/>
    <w:rsid w:val="00A61BF7"/>
    <w:rsid w:val="00A62279"/>
    <w:rsid w:val="00A72195"/>
    <w:rsid w:val="00A7327D"/>
    <w:rsid w:val="00A73467"/>
    <w:rsid w:val="00A73C4F"/>
    <w:rsid w:val="00A74B6D"/>
    <w:rsid w:val="00A8157E"/>
    <w:rsid w:val="00A86460"/>
    <w:rsid w:val="00A86BEF"/>
    <w:rsid w:val="00A90BD4"/>
    <w:rsid w:val="00A950B6"/>
    <w:rsid w:val="00A9561A"/>
    <w:rsid w:val="00A95A9C"/>
    <w:rsid w:val="00AA156D"/>
    <w:rsid w:val="00AA5848"/>
    <w:rsid w:val="00AA6C85"/>
    <w:rsid w:val="00AB7442"/>
    <w:rsid w:val="00AC4D92"/>
    <w:rsid w:val="00AE3135"/>
    <w:rsid w:val="00AE671E"/>
    <w:rsid w:val="00AF0A40"/>
    <w:rsid w:val="00AF2C98"/>
    <w:rsid w:val="00B01DDD"/>
    <w:rsid w:val="00B04A40"/>
    <w:rsid w:val="00B14079"/>
    <w:rsid w:val="00B26EDB"/>
    <w:rsid w:val="00B27BBC"/>
    <w:rsid w:val="00B3202B"/>
    <w:rsid w:val="00B33E3B"/>
    <w:rsid w:val="00B37807"/>
    <w:rsid w:val="00B40742"/>
    <w:rsid w:val="00B4227D"/>
    <w:rsid w:val="00B51B07"/>
    <w:rsid w:val="00B533CD"/>
    <w:rsid w:val="00B564D4"/>
    <w:rsid w:val="00B57230"/>
    <w:rsid w:val="00B6186A"/>
    <w:rsid w:val="00B63A90"/>
    <w:rsid w:val="00B77CB7"/>
    <w:rsid w:val="00B80B5E"/>
    <w:rsid w:val="00B95D33"/>
    <w:rsid w:val="00B97608"/>
    <w:rsid w:val="00BB1F70"/>
    <w:rsid w:val="00BB6947"/>
    <w:rsid w:val="00BC5BD4"/>
    <w:rsid w:val="00BD0206"/>
    <w:rsid w:val="00BD3496"/>
    <w:rsid w:val="00BD3FA8"/>
    <w:rsid w:val="00BD50B3"/>
    <w:rsid w:val="00BE7437"/>
    <w:rsid w:val="00C07A2F"/>
    <w:rsid w:val="00C16FB2"/>
    <w:rsid w:val="00C17067"/>
    <w:rsid w:val="00C22123"/>
    <w:rsid w:val="00C23129"/>
    <w:rsid w:val="00C3100A"/>
    <w:rsid w:val="00C4214A"/>
    <w:rsid w:val="00C46615"/>
    <w:rsid w:val="00C57EF6"/>
    <w:rsid w:val="00C61BE3"/>
    <w:rsid w:val="00C62F83"/>
    <w:rsid w:val="00C65322"/>
    <w:rsid w:val="00C655A9"/>
    <w:rsid w:val="00C6657E"/>
    <w:rsid w:val="00C66D42"/>
    <w:rsid w:val="00C70945"/>
    <w:rsid w:val="00C7183C"/>
    <w:rsid w:val="00C77D67"/>
    <w:rsid w:val="00C84502"/>
    <w:rsid w:val="00C846A3"/>
    <w:rsid w:val="00C85B66"/>
    <w:rsid w:val="00C90213"/>
    <w:rsid w:val="00C90772"/>
    <w:rsid w:val="00C92469"/>
    <w:rsid w:val="00CA16D7"/>
    <w:rsid w:val="00CA2028"/>
    <w:rsid w:val="00CA2D58"/>
    <w:rsid w:val="00CA76B4"/>
    <w:rsid w:val="00CB297D"/>
    <w:rsid w:val="00CB6357"/>
    <w:rsid w:val="00CB7FC8"/>
    <w:rsid w:val="00CC06C0"/>
    <w:rsid w:val="00CC51E1"/>
    <w:rsid w:val="00CD6F8D"/>
    <w:rsid w:val="00CE2B5B"/>
    <w:rsid w:val="00CF0EAB"/>
    <w:rsid w:val="00CF1070"/>
    <w:rsid w:val="00CF1C23"/>
    <w:rsid w:val="00CF6272"/>
    <w:rsid w:val="00D1462C"/>
    <w:rsid w:val="00D14E40"/>
    <w:rsid w:val="00D2035A"/>
    <w:rsid w:val="00D24349"/>
    <w:rsid w:val="00D26388"/>
    <w:rsid w:val="00D35761"/>
    <w:rsid w:val="00D4437C"/>
    <w:rsid w:val="00D502CB"/>
    <w:rsid w:val="00D517DB"/>
    <w:rsid w:val="00D538ED"/>
    <w:rsid w:val="00D551E1"/>
    <w:rsid w:val="00D56488"/>
    <w:rsid w:val="00D71F80"/>
    <w:rsid w:val="00D726C7"/>
    <w:rsid w:val="00D73BB8"/>
    <w:rsid w:val="00D756F9"/>
    <w:rsid w:val="00D83785"/>
    <w:rsid w:val="00D85607"/>
    <w:rsid w:val="00D85B8E"/>
    <w:rsid w:val="00D92624"/>
    <w:rsid w:val="00DA3D27"/>
    <w:rsid w:val="00DB0725"/>
    <w:rsid w:val="00DB1043"/>
    <w:rsid w:val="00DC298A"/>
    <w:rsid w:val="00DC4A7F"/>
    <w:rsid w:val="00DD3906"/>
    <w:rsid w:val="00DD470D"/>
    <w:rsid w:val="00DD5B3D"/>
    <w:rsid w:val="00DE4024"/>
    <w:rsid w:val="00DF1644"/>
    <w:rsid w:val="00DF16A3"/>
    <w:rsid w:val="00DF55CB"/>
    <w:rsid w:val="00E00870"/>
    <w:rsid w:val="00E11924"/>
    <w:rsid w:val="00E21864"/>
    <w:rsid w:val="00E256EA"/>
    <w:rsid w:val="00E335F8"/>
    <w:rsid w:val="00E370F7"/>
    <w:rsid w:val="00E4309C"/>
    <w:rsid w:val="00E50A97"/>
    <w:rsid w:val="00E52DB0"/>
    <w:rsid w:val="00E55545"/>
    <w:rsid w:val="00E56696"/>
    <w:rsid w:val="00E603EA"/>
    <w:rsid w:val="00E616FD"/>
    <w:rsid w:val="00E6631D"/>
    <w:rsid w:val="00E7386B"/>
    <w:rsid w:val="00E82D62"/>
    <w:rsid w:val="00E8559C"/>
    <w:rsid w:val="00E8620D"/>
    <w:rsid w:val="00E878E4"/>
    <w:rsid w:val="00E91389"/>
    <w:rsid w:val="00E915AB"/>
    <w:rsid w:val="00E94741"/>
    <w:rsid w:val="00EA2488"/>
    <w:rsid w:val="00EA2856"/>
    <w:rsid w:val="00EC2912"/>
    <w:rsid w:val="00ED00F3"/>
    <w:rsid w:val="00ED27AC"/>
    <w:rsid w:val="00ED4F36"/>
    <w:rsid w:val="00EE3DD5"/>
    <w:rsid w:val="00EE72B9"/>
    <w:rsid w:val="00EF18CB"/>
    <w:rsid w:val="00EF3512"/>
    <w:rsid w:val="00EF591C"/>
    <w:rsid w:val="00EF62EB"/>
    <w:rsid w:val="00F02504"/>
    <w:rsid w:val="00F04980"/>
    <w:rsid w:val="00F061BD"/>
    <w:rsid w:val="00F06AE3"/>
    <w:rsid w:val="00F1084E"/>
    <w:rsid w:val="00F14B49"/>
    <w:rsid w:val="00F23B64"/>
    <w:rsid w:val="00F27A5D"/>
    <w:rsid w:val="00F47637"/>
    <w:rsid w:val="00F47BBF"/>
    <w:rsid w:val="00F505FD"/>
    <w:rsid w:val="00F52478"/>
    <w:rsid w:val="00F5542B"/>
    <w:rsid w:val="00F605D1"/>
    <w:rsid w:val="00F62B83"/>
    <w:rsid w:val="00F65AD5"/>
    <w:rsid w:val="00F73B7A"/>
    <w:rsid w:val="00F839E8"/>
    <w:rsid w:val="00F918C5"/>
    <w:rsid w:val="00F919C6"/>
    <w:rsid w:val="00F91DEA"/>
    <w:rsid w:val="00F95066"/>
    <w:rsid w:val="00FA469B"/>
    <w:rsid w:val="00FA4C1D"/>
    <w:rsid w:val="00FC10E2"/>
    <w:rsid w:val="00FC6F41"/>
    <w:rsid w:val="00FC6F79"/>
    <w:rsid w:val="00FE3E50"/>
    <w:rsid w:val="00FE5EDC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6C17CB"/>
  <w15:chartTrackingRefBased/>
  <w15:docId w15:val="{285BF3C0-48BA-4452-9DCB-F443276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7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D35761"/>
  </w:style>
  <w:style w:type="paragraph" w:styleId="Rubrik1">
    <w:name w:val="heading 1"/>
    <w:aliases w:val="Heading 1 Alt+1"/>
    <w:basedOn w:val="Normal"/>
    <w:next w:val="Normal"/>
    <w:link w:val="Rubrik1Char"/>
    <w:uiPriority w:val="9"/>
    <w:qFormat/>
    <w:rsid w:val="005662C8"/>
    <w:pPr>
      <w:keepNext/>
      <w:keepLines/>
      <w:snapToGrid w:val="0"/>
      <w:spacing w:before="24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aliases w:val="Heading 2 Alt+2"/>
    <w:basedOn w:val="Normal"/>
    <w:next w:val="Normal"/>
    <w:link w:val="Rubrik2Char"/>
    <w:uiPriority w:val="9"/>
    <w:qFormat/>
    <w:rsid w:val="005662C8"/>
    <w:pPr>
      <w:keepNext/>
      <w:keepLines/>
      <w:spacing w:before="40" w:after="0"/>
      <w:outlineLvl w:val="1"/>
    </w:pPr>
    <w:rPr>
      <w:rFonts w:eastAsiaTheme="majorEastAsia" w:cs="Times New Roman (Headings CS)"/>
      <w:sz w:val="24"/>
    </w:rPr>
  </w:style>
  <w:style w:type="paragraph" w:styleId="Rubrik3">
    <w:name w:val="heading 3"/>
    <w:aliases w:val="Heading 3 Alt+3"/>
    <w:basedOn w:val="Normal"/>
    <w:next w:val="Normal"/>
    <w:link w:val="Rubrik3Char"/>
    <w:uiPriority w:val="9"/>
    <w:qFormat/>
    <w:rsid w:val="0070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Heading 4 Alt+4"/>
    <w:basedOn w:val="Normal"/>
    <w:next w:val="Normal"/>
    <w:link w:val="Rubrik4Char"/>
    <w:uiPriority w:val="9"/>
    <w:qFormat/>
    <w:rsid w:val="0003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51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26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51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71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51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91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91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EF62EB"/>
    <w:pPr>
      <w:suppressAutoHyphens/>
      <w:spacing w:before="100" w:beforeAutospacing="1" w:after="240" w:line="240" w:lineRule="auto"/>
      <w:contextualSpacing/>
    </w:pPr>
    <w:rPr>
      <w:rFonts w:eastAsiaTheme="majorEastAsia" w:cs="Times New Roman (Headings CS)"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F62EB"/>
    <w:rPr>
      <w:rFonts w:ascii="Arial" w:eastAsiaTheme="majorEastAsia" w:hAnsi="Arial" w:cs="Times New Roman (Headings CS)"/>
      <w:bCs/>
      <w:color w:val="0F232E" w:themeColor="text2"/>
      <w:spacing w:val="-10"/>
      <w:kern w:val="28"/>
      <w:sz w:val="56"/>
      <w:szCs w:val="56"/>
      <w:lang w:val="en-US"/>
    </w:rPr>
  </w:style>
  <w:style w:type="character" w:customStyle="1" w:styleId="Rubrik2Char">
    <w:name w:val="Rubrik 2 Char"/>
    <w:aliases w:val="Heading 2 Alt+2 Char"/>
    <w:basedOn w:val="Standardstycketeckensnitt"/>
    <w:link w:val="Rubrik2"/>
    <w:uiPriority w:val="9"/>
    <w:rsid w:val="005662C8"/>
    <w:rPr>
      <w:rFonts w:eastAsiaTheme="majorEastAsia" w:cs="Times New Roman (Headings CS)"/>
      <w:sz w:val="24"/>
    </w:rPr>
  </w:style>
  <w:style w:type="character" w:customStyle="1" w:styleId="Rubrik1Char">
    <w:name w:val="Rubrik 1 Char"/>
    <w:aliases w:val="Heading 1 Alt+1 Char"/>
    <w:basedOn w:val="Standardstycketeckensnitt"/>
    <w:link w:val="Rubrik1"/>
    <w:uiPriority w:val="9"/>
    <w:rsid w:val="005662C8"/>
    <w:rPr>
      <w:rFonts w:eastAsiaTheme="majorEastAsia" w:cstheme="majorBidi"/>
      <w:bCs/>
      <w:sz w:val="28"/>
      <w:szCs w:val="28"/>
    </w:rPr>
  </w:style>
  <w:style w:type="character" w:customStyle="1" w:styleId="Rubrik3Char">
    <w:name w:val="Rubrik 3 Char"/>
    <w:aliases w:val="Heading 3 Alt+3 Char"/>
    <w:basedOn w:val="Standardstycketeckensnitt"/>
    <w:link w:val="Rubrik3"/>
    <w:uiPriority w:val="9"/>
    <w:rsid w:val="007004F8"/>
    <w:rPr>
      <w:rFonts w:asciiTheme="majorHAnsi" w:eastAsiaTheme="majorEastAsia" w:hAnsiTheme="majorHAnsi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1B19"/>
    <w:rPr>
      <w:rFonts w:asciiTheme="majorHAnsi" w:eastAsiaTheme="majorEastAsia" w:hAnsiTheme="majorHAnsi" w:cstheme="majorBidi"/>
      <w:color w:val="E426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1B19"/>
    <w:rPr>
      <w:rFonts w:asciiTheme="majorHAnsi" w:eastAsiaTheme="majorEastAsia" w:hAnsiTheme="majorHAnsi" w:cstheme="majorBidi"/>
      <w:color w:val="971900" w:themeColor="accent1" w:themeShade="7F"/>
    </w:rPr>
  </w:style>
  <w:style w:type="paragraph" w:styleId="Sidhuvud">
    <w:name w:val="header"/>
    <w:aliases w:val="Header portrait"/>
    <w:basedOn w:val="Normal"/>
    <w:link w:val="SidhuvudChar"/>
    <w:uiPriority w:val="99"/>
    <w:rsid w:val="001F4A31"/>
    <w:pPr>
      <w:tabs>
        <w:tab w:val="center" w:pos="4513"/>
        <w:tab w:val="right" w:pos="9026"/>
      </w:tabs>
      <w:spacing w:after="0"/>
    </w:pPr>
  </w:style>
  <w:style w:type="paragraph" w:styleId="Ingetavstnd">
    <w:name w:val="No Spacing"/>
    <w:uiPriority w:val="1"/>
    <w:semiHidden/>
    <w:qFormat/>
    <w:rsid w:val="00145A62"/>
    <w:rPr>
      <w:rFonts w:ascii="Arial" w:hAnsi="Arial" w:cs="Times New Roman (Body CS)"/>
      <w:color w:val="0F232E"/>
    </w:rPr>
  </w:style>
  <w:style w:type="character" w:customStyle="1" w:styleId="Rubrik4Char">
    <w:name w:val="Rubrik 4 Char"/>
    <w:aliases w:val="Heading 4 Alt+4 Char"/>
    <w:basedOn w:val="Standardstycketeckensnitt"/>
    <w:link w:val="Rubrik4"/>
    <w:uiPriority w:val="9"/>
    <w:rsid w:val="00034477"/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table" w:styleId="Tabellrutnt">
    <w:name w:val="Table Grid"/>
    <w:basedOn w:val="Normaltabell"/>
    <w:rsid w:val="00C9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/ footer"/>
    <w:basedOn w:val="Normal"/>
    <w:uiPriority w:val="9"/>
    <w:qFormat/>
    <w:rsid w:val="00ED4F36"/>
    <w:pPr>
      <w:snapToGrid w:val="0"/>
      <w:spacing w:after="0" w:line="160" w:lineRule="exact"/>
    </w:pPr>
    <w:rPr>
      <w:sz w:val="14"/>
    </w:rPr>
  </w:style>
  <w:style w:type="character" w:styleId="Hyperlnk">
    <w:name w:val="Hyperlink"/>
    <w:basedOn w:val="Standardstycketeckensnitt"/>
    <w:uiPriority w:val="99"/>
    <w:rsid w:val="00FC10E2"/>
    <w:rPr>
      <w:color w:val="FF553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FC10E2"/>
    <w:rPr>
      <w:color w:val="605E5C"/>
      <w:shd w:val="clear" w:color="auto" w:fill="E1DFDD"/>
    </w:rPr>
  </w:style>
  <w:style w:type="character" w:customStyle="1" w:styleId="SidhuvudChar">
    <w:name w:val="Sidhuvud Char"/>
    <w:aliases w:val="Header portrait Char"/>
    <w:basedOn w:val="Standardstycketeckensnitt"/>
    <w:link w:val="Sidhuvud"/>
    <w:uiPriority w:val="99"/>
    <w:rsid w:val="001F4A31"/>
  </w:style>
  <w:style w:type="paragraph" w:styleId="Sidfot">
    <w:name w:val="footer"/>
    <w:basedOn w:val="Normal"/>
    <w:link w:val="SidfotChar"/>
    <w:uiPriority w:val="99"/>
    <w:rsid w:val="001F4A3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F4A31"/>
  </w:style>
  <w:style w:type="character" w:styleId="Sidnummer">
    <w:name w:val="page number"/>
    <w:basedOn w:val="Standardstycketeckensnitt"/>
    <w:semiHidden/>
    <w:rsid w:val="007F4B61"/>
  </w:style>
  <w:style w:type="character" w:customStyle="1" w:styleId="Rubrik7Char">
    <w:name w:val="Rubrik 7 Char"/>
    <w:basedOn w:val="Standardstycketeckensnitt"/>
    <w:link w:val="Rubrik7"/>
    <w:uiPriority w:val="9"/>
    <w:semiHidden/>
    <w:rsid w:val="00451B19"/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117BB"/>
    <w:pPr>
      <w:pBdr>
        <w:top w:val="single" w:sz="4" w:space="10" w:color="FF5532" w:themeColor="accent1"/>
        <w:bottom w:val="single" w:sz="4" w:space="10" w:color="FF5532" w:themeColor="accent1"/>
      </w:pBdr>
      <w:spacing w:before="360" w:after="360"/>
      <w:ind w:left="864" w:right="864"/>
      <w:jc w:val="center"/>
    </w:pPr>
    <w:rPr>
      <w:i/>
      <w:iCs/>
      <w:color w:val="FF553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17BB"/>
    <w:rPr>
      <w:rFonts w:ascii="Arial" w:eastAsiaTheme="minorEastAsia" w:hAnsi="Arial" w:cs="Times New Roman (Body CS)"/>
      <w:i/>
      <w:iCs/>
      <w:color w:val="FF5532" w:themeColor="accent1"/>
      <w:sz w:val="20"/>
      <w:lang w:val="en-US"/>
    </w:rPr>
  </w:style>
  <w:style w:type="character" w:styleId="Starkreferens">
    <w:name w:val="Intense Reference"/>
    <w:basedOn w:val="Stark"/>
    <w:uiPriority w:val="7"/>
    <w:qFormat/>
    <w:rsid w:val="00105020"/>
    <w:rPr>
      <w:b w:val="0"/>
      <w:bCs/>
      <w:noProof w:val="0"/>
      <w:color w:val="FF5532" w:themeColor="accent1"/>
      <w:lang w:val="en-US"/>
    </w:rPr>
  </w:style>
  <w:style w:type="character" w:styleId="Bokenstitel">
    <w:name w:val="Book Title"/>
    <w:basedOn w:val="Standardstycketeckensnitt"/>
    <w:uiPriority w:val="33"/>
    <w:semiHidden/>
    <w:qFormat/>
    <w:rsid w:val="009F69F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727A7"/>
    <w:pPr>
      <w:numPr>
        <w:numId w:val="14"/>
      </w:numPr>
      <w:contextualSpacing/>
    </w:pPr>
  </w:style>
  <w:style w:type="numbering" w:customStyle="1" w:styleId="Listparagraf">
    <w:name w:val="List paragraf"/>
    <w:uiPriority w:val="99"/>
    <w:semiHidden/>
    <w:rsid w:val="008D153F"/>
    <w:pPr>
      <w:numPr>
        <w:numId w:val="11"/>
      </w:numPr>
    </w:pPr>
  </w:style>
  <w:style w:type="numbering" w:customStyle="1" w:styleId="Liststyle">
    <w:name w:val="List style"/>
    <w:uiPriority w:val="99"/>
    <w:semiHidden/>
    <w:rsid w:val="0075726E"/>
    <w:pPr>
      <w:numPr>
        <w:numId w:val="12"/>
      </w:numPr>
    </w:pPr>
  </w:style>
  <w:style w:type="numbering" w:customStyle="1" w:styleId="Alleimalist">
    <w:name w:val="Alleima list"/>
    <w:uiPriority w:val="99"/>
    <w:semiHidden/>
    <w:rsid w:val="00A17774"/>
    <w:pPr>
      <w:numPr>
        <w:numId w:val="13"/>
      </w:numPr>
    </w:pPr>
  </w:style>
  <w:style w:type="table" w:styleId="Rutntstabell1ljus-dekorfrg2">
    <w:name w:val="Grid Table 1 Light Accent 2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E39693" w:themeColor="accent2" w:themeTint="66"/>
        <w:left w:val="single" w:sz="4" w:space="0" w:color="E39693" w:themeColor="accent2" w:themeTint="66"/>
        <w:bottom w:val="single" w:sz="4" w:space="0" w:color="E39693" w:themeColor="accent2" w:themeTint="66"/>
        <w:right w:val="single" w:sz="4" w:space="0" w:color="E39693" w:themeColor="accent2" w:themeTint="66"/>
        <w:insideH w:val="single" w:sz="4" w:space="0" w:color="E39693" w:themeColor="accent2" w:themeTint="66"/>
        <w:insideV w:val="single" w:sz="4" w:space="0" w:color="E396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62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2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FBAAD" w:themeColor="accent1" w:themeTint="66"/>
        <w:left w:val="single" w:sz="4" w:space="0" w:color="FFBAAD" w:themeColor="accent1" w:themeTint="66"/>
        <w:bottom w:val="single" w:sz="4" w:space="0" w:color="FFBAAD" w:themeColor="accent1" w:themeTint="66"/>
        <w:right w:val="single" w:sz="4" w:space="0" w:color="FFBAAD" w:themeColor="accent1" w:themeTint="66"/>
        <w:insideH w:val="single" w:sz="4" w:space="0" w:color="FFBAAD" w:themeColor="accent1" w:themeTint="66"/>
        <w:insideV w:val="single" w:sz="4" w:space="0" w:color="FFBA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8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8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DD0C9" w:themeColor="accent3" w:themeTint="66"/>
        <w:left w:val="single" w:sz="4" w:space="0" w:color="FDD0C9" w:themeColor="accent3" w:themeTint="66"/>
        <w:bottom w:val="single" w:sz="4" w:space="0" w:color="FDD0C9" w:themeColor="accent3" w:themeTint="66"/>
        <w:right w:val="single" w:sz="4" w:space="0" w:color="FDD0C9" w:themeColor="accent3" w:themeTint="66"/>
        <w:insideH w:val="single" w:sz="4" w:space="0" w:color="FDD0C9" w:themeColor="accent3" w:themeTint="66"/>
        <w:insideV w:val="single" w:sz="4" w:space="0" w:color="FDD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B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leimatableblue">
    <w:name w:val="Alleima table blu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0F232E" w:themeColor="text2"/>
        <w:bottom w:val="single" w:sz="4" w:space="0" w:color="0F232E" w:themeColor="text2"/>
        <w:insideH w:val="single" w:sz="4" w:space="0" w:color="0F232E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customStyle="1" w:styleId="Alleimatableorange">
    <w:name w:val="Alleima table orang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FF5532" w:themeColor="accent1"/>
        <w:bottom w:val="single" w:sz="4" w:space="0" w:color="FF5532" w:themeColor="accent1"/>
        <w:insideH w:val="single" w:sz="4" w:space="0" w:color="FF5532" w:themeColor="accent1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Stark">
    <w:name w:val="Strong"/>
    <w:basedOn w:val="Standardstycketeckensnitt"/>
    <w:qFormat/>
    <w:rsid w:val="00A950B6"/>
    <w:rPr>
      <w:b/>
      <w:bCs/>
    </w:rPr>
  </w:style>
  <w:style w:type="paragraph" w:customStyle="1" w:styleId="Name">
    <w:name w:val="Name"/>
    <w:basedOn w:val="Normal"/>
    <w:uiPriority w:val="8"/>
    <w:qFormat/>
    <w:rsid w:val="00CF6272"/>
    <w:rPr>
      <w:sz w:val="24"/>
    </w:rPr>
  </w:style>
  <w:style w:type="numbering" w:styleId="111111">
    <w:name w:val="Outline List 2"/>
    <w:basedOn w:val="Ingenlista"/>
    <w:uiPriority w:val="99"/>
    <w:semiHidden/>
    <w:rsid w:val="00F91DEA"/>
    <w:pPr>
      <w:numPr>
        <w:numId w:val="15"/>
      </w:numPr>
    </w:pPr>
  </w:style>
  <w:style w:type="numbering" w:styleId="1ai">
    <w:name w:val="Outline List 1"/>
    <w:basedOn w:val="Ingenlista"/>
    <w:uiPriority w:val="99"/>
    <w:semiHidden/>
    <w:rsid w:val="00F91DEA"/>
    <w:pPr>
      <w:numPr>
        <w:numId w:val="16"/>
      </w:numPr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1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rsid w:val="00F91DEA"/>
    <w:pPr>
      <w:numPr>
        <w:numId w:val="17"/>
      </w:numPr>
    </w:pPr>
  </w:style>
  <w:style w:type="paragraph" w:styleId="Ballongtext">
    <w:name w:val="Balloon Text"/>
    <w:basedOn w:val="Normal"/>
    <w:link w:val="BallongtextChar"/>
    <w:semiHidden/>
    <w:rsid w:val="00F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91DEA"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rsid w:val="00F91DEA"/>
  </w:style>
  <w:style w:type="paragraph" w:styleId="Indragetstycke">
    <w:name w:val="Block Text"/>
    <w:basedOn w:val="Normal"/>
    <w:semiHidden/>
    <w:rsid w:val="00F91DEA"/>
    <w:pPr>
      <w:pBdr>
        <w:top w:val="single" w:sz="2" w:space="10" w:color="FF5532" w:themeColor="accent1"/>
        <w:left w:val="single" w:sz="2" w:space="10" w:color="FF5532" w:themeColor="accent1"/>
        <w:bottom w:val="single" w:sz="2" w:space="10" w:color="FF5532" w:themeColor="accent1"/>
        <w:right w:val="single" w:sz="2" w:space="10" w:color="FF5532" w:themeColor="accent1"/>
      </w:pBdr>
      <w:ind w:left="1152" w:right="1152"/>
    </w:pPr>
    <w:rPr>
      <w:rFonts w:eastAsiaTheme="minorEastAsia"/>
      <w:i/>
      <w:iCs/>
      <w:color w:val="FF5532" w:themeColor="accent1"/>
    </w:rPr>
  </w:style>
  <w:style w:type="paragraph" w:styleId="Brdtext">
    <w:name w:val="Body Text"/>
    <w:basedOn w:val="Normal"/>
    <w:link w:val="BrdtextChar"/>
    <w:semiHidden/>
    <w:rsid w:val="00F91DEA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91DEA"/>
  </w:style>
  <w:style w:type="paragraph" w:styleId="Brdtext2">
    <w:name w:val="Body Text 2"/>
    <w:basedOn w:val="Normal"/>
    <w:link w:val="Brdtext2Char"/>
    <w:semiHidden/>
    <w:rsid w:val="00F91D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91DEA"/>
  </w:style>
  <w:style w:type="paragraph" w:styleId="Brdtext3">
    <w:name w:val="Body Text 3"/>
    <w:basedOn w:val="Normal"/>
    <w:link w:val="Brdtext3Char"/>
    <w:semiHidden/>
    <w:rsid w:val="00F91D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91DE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91DEA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91DEA"/>
  </w:style>
  <w:style w:type="paragraph" w:styleId="Brdtextmedindrag">
    <w:name w:val="Body Text Indent"/>
    <w:basedOn w:val="Normal"/>
    <w:link w:val="BrdtextmedindragChar"/>
    <w:semiHidden/>
    <w:rsid w:val="00F91D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91DEA"/>
  </w:style>
  <w:style w:type="paragraph" w:styleId="Brdtextmedfrstaindrag2">
    <w:name w:val="Body Text First Indent 2"/>
    <w:basedOn w:val="Brdtextmedindrag"/>
    <w:link w:val="Brdtextmedfrstaindrag2Char"/>
    <w:semiHidden/>
    <w:rsid w:val="00F91DEA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91DEA"/>
  </w:style>
  <w:style w:type="paragraph" w:styleId="Brdtextmedindrag2">
    <w:name w:val="Body Text Indent 2"/>
    <w:basedOn w:val="Normal"/>
    <w:link w:val="Brdtextmedindrag2Char"/>
    <w:semiHidden/>
    <w:rsid w:val="00F91D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91DEA"/>
  </w:style>
  <w:style w:type="paragraph" w:styleId="Brdtextmedindrag3">
    <w:name w:val="Body Text Indent 3"/>
    <w:basedOn w:val="Normal"/>
    <w:link w:val="Brdtextmedindrag3Char"/>
    <w:semiHidden/>
    <w:rsid w:val="00F91D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91DEA"/>
    <w:rPr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F91DEA"/>
    <w:pPr>
      <w:spacing w:after="200" w:line="240" w:lineRule="auto"/>
    </w:pPr>
    <w:rPr>
      <w:i/>
      <w:iCs/>
      <w:color w:val="0F232E" w:themeColor="text2"/>
      <w:sz w:val="18"/>
      <w:szCs w:val="18"/>
    </w:rPr>
  </w:style>
  <w:style w:type="paragraph" w:styleId="Avslutandetext">
    <w:name w:val="Closing"/>
    <w:basedOn w:val="Normal"/>
    <w:link w:val="AvslutandetextChar"/>
    <w:semiHidden/>
    <w:rsid w:val="00F91DE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91DEA"/>
  </w:style>
  <w:style w:type="character" w:styleId="Kommentarsreferens">
    <w:name w:val="annotation reference"/>
    <w:basedOn w:val="Standardstycketeckensnitt"/>
    <w:semiHidden/>
    <w:rsid w:val="00F91DE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91DE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F91DEA"/>
  </w:style>
  <w:style w:type="paragraph" w:styleId="Kommentarsmne">
    <w:name w:val="annotation subject"/>
    <w:basedOn w:val="Kommentarer"/>
    <w:next w:val="Kommentarer"/>
    <w:link w:val="KommentarsmneChar"/>
    <w:semiHidden/>
    <w:rsid w:val="00F9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91DEA"/>
    <w:rPr>
      <w:b/>
      <w:bCs/>
    </w:rPr>
  </w:style>
  <w:style w:type="paragraph" w:styleId="Datum">
    <w:name w:val="Date"/>
    <w:basedOn w:val="Normal"/>
    <w:next w:val="Normal"/>
    <w:link w:val="DatumChar"/>
    <w:semiHidden/>
    <w:rsid w:val="00F91DEA"/>
  </w:style>
  <w:style w:type="character" w:customStyle="1" w:styleId="DatumChar">
    <w:name w:val="Datum Char"/>
    <w:basedOn w:val="Standardstycketeckensnitt"/>
    <w:link w:val="Datum"/>
    <w:semiHidden/>
    <w:rsid w:val="00F91DEA"/>
  </w:style>
  <w:style w:type="paragraph" w:styleId="Dokumentversikt">
    <w:name w:val="Document Map"/>
    <w:basedOn w:val="Normal"/>
    <w:link w:val="DokumentversiktChar"/>
    <w:semiHidden/>
    <w:rsid w:val="00F91DE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91DE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F91DE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91DEA"/>
  </w:style>
  <w:style w:type="character" w:styleId="Betoning">
    <w:name w:val="Emphasis"/>
    <w:basedOn w:val="Standardstycketeckensnitt"/>
    <w:qFormat/>
    <w:rsid w:val="00F91DEA"/>
    <w:rPr>
      <w:i/>
      <w:iCs/>
    </w:rPr>
  </w:style>
  <w:style w:type="character" w:styleId="Slutnotsreferens">
    <w:name w:val="endnote reference"/>
    <w:basedOn w:val="Standardstycketeckensnitt"/>
    <w:semiHidden/>
    <w:rsid w:val="00F91DEA"/>
    <w:rPr>
      <w:vertAlign w:val="superscript"/>
    </w:rPr>
  </w:style>
  <w:style w:type="paragraph" w:styleId="Slutnotstext">
    <w:name w:val="endnote text"/>
    <w:basedOn w:val="Normal"/>
    <w:link w:val="SlutnotstextChar"/>
    <w:semiHidden/>
    <w:rsid w:val="00F91DE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semiHidden/>
    <w:rsid w:val="00F91DEA"/>
  </w:style>
  <w:style w:type="paragraph" w:styleId="Adress-brev">
    <w:name w:val="envelope address"/>
    <w:basedOn w:val="Normal"/>
    <w:semiHidden/>
    <w:rsid w:val="00F91D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rsid w:val="00F91DE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semiHidden/>
    <w:rsid w:val="00F91DEA"/>
    <w:rPr>
      <w:color w:val="872823" w:themeColor="followedHyperlink"/>
      <w:u w:val="single"/>
    </w:rPr>
  </w:style>
  <w:style w:type="character" w:styleId="Fotnotsreferens">
    <w:name w:val="footnote reference"/>
    <w:basedOn w:val="Standardstycketeckensnitt"/>
    <w:semiHidden/>
    <w:rsid w:val="00F91DE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91DE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F91DEA"/>
  </w:style>
  <w:style w:type="character" w:styleId="Hashtagg">
    <w:name w:val="Hashtag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semiHidden/>
    <w:rsid w:val="00F91DEA"/>
  </w:style>
  <w:style w:type="paragraph" w:styleId="HTML-adress">
    <w:name w:val="HTML Address"/>
    <w:basedOn w:val="Normal"/>
    <w:link w:val="HTML-adressChar"/>
    <w:semiHidden/>
    <w:rsid w:val="00F91DE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91DEA"/>
    <w:rPr>
      <w:i/>
      <w:iCs/>
    </w:rPr>
  </w:style>
  <w:style w:type="character" w:styleId="HTML-citat">
    <w:name w:val="HTML Cite"/>
    <w:basedOn w:val="Standardstycketeckensnitt"/>
    <w:semiHidden/>
    <w:rsid w:val="00F91DEA"/>
    <w:rPr>
      <w:i/>
      <w:iCs/>
    </w:rPr>
  </w:style>
  <w:style w:type="character" w:styleId="HTML-kod">
    <w:name w:val="HTML Code"/>
    <w:basedOn w:val="Standardstycketeckensnitt"/>
    <w:semiHidden/>
    <w:rsid w:val="00F91DEA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semiHidden/>
    <w:rsid w:val="00F91DEA"/>
    <w:rPr>
      <w:i/>
      <w:iCs/>
    </w:rPr>
  </w:style>
  <w:style w:type="character" w:styleId="HTML-tangentbord">
    <w:name w:val="HTML Keyboard"/>
    <w:basedOn w:val="Standardstycketeckensnitt"/>
    <w:semiHidden/>
    <w:rsid w:val="00F91DEA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semiHidden/>
    <w:rsid w:val="00F91DE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91DEA"/>
    <w:rPr>
      <w:rFonts w:ascii="Consolas" w:hAnsi="Consolas"/>
    </w:rPr>
  </w:style>
  <w:style w:type="character" w:styleId="HTML-exempel">
    <w:name w:val="HTML Sample"/>
    <w:basedOn w:val="Standardstycketeckensnitt"/>
    <w:semiHidden/>
    <w:rsid w:val="00F91DE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rsid w:val="00F91DE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91DEA"/>
    <w:rPr>
      <w:i/>
      <w:iCs/>
    </w:rPr>
  </w:style>
  <w:style w:type="paragraph" w:styleId="Index1">
    <w:name w:val="index 1"/>
    <w:basedOn w:val="Normal"/>
    <w:next w:val="Normal"/>
    <w:autoRedefine/>
    <w:semiHidden/>
    <w:rsid w:val="00F91DE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F91DE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F91DE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F91DE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F91DE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F91DE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F91DE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F91DE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F91DEA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rsid w:val="00F91DE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F91DEA"/>
    <w:rPr>
      <w:i/>
      <w:iCs/>
      <w:color w:val="FF5532" w:themeColor="accent1"/>
    </w:rPr>
  </w:style>
  <w:style w:type="character" w:styleId="Radnummer">
    <w:name w:val="line number"/>
    <w:basedOn w:val="Standardstycketeckensnitt"/>
    <w:semiHidden/>
    <w:rsid w:val="00F91DEA"/>
  </w:style>
  <w:style w:type="paragraph" w:styleId="Lista">
    <w:name w:val="List"/>
    <w:basedOn w:val="Normal"/>
    <w:semiHidden/>
    <w:rsid w:val="00F91DEA"/>
    <w:pPr>
      <w:ind w:left="283" w:hanging="283"/>
      <w:contextualSpacing/>
    </w:pPr>
  </w:style>
  <w:style w:type="paragraph" w:styleId="Lista2">
    <w:name w:val="List 2"/>
    <w:basedOn w:val="Normal"/>
    <w:semiHidden/>
    <w:rsid w:val="00F91DEA"/>
    <w:pPr>
      <w:ind w:left="566" w:hanging="283"/>
      <w:contextualSpacing/>
    </w:pPr>
  </w:style>
  <w:style w:type="paragraph" w:styleId="Lista3">
    <w:name w:val="List 3"/>
    <w:basedOn w:val="Normal"/>
    <w:semiHidden/>
    <w:rsid w:val="00F91DEA"/>
    <w:pPr>
      <w:ind w:left="849" w:hanging="283"/>
      <w:contextualSpacing/>
    </w:pPr>
  </w:style>
  <w:style w:type="paragraph" w:styleId="Lista4">
    <w:name w:val="List 4"/>
    <w:basedOn w:val="Normal"/>
    <w:semiHidden/>
    <w:rsid w:val="00F91DEA"/>
    <w:pPr>
      <w:ind w:left="1132" w:hanging="283"/>
      <w:contextualSpacing/>
    </w:pPr>
  </w:style>
  <w:style w:type="paragraph" w:styleId="Lista5">
    <w:name w:val="List 5"/>
    <w:basedOn w:val="Normal"/>
    <w:semiHidden/>
    <w:rsid w:val="00F91DEA"/>
    <w:pPr>
      <w:ind w:left="1415" w:hanging="283"/>
      <w:contextualSpacing/>
    </w:pPr>
  </w:style>
  <w:style w:type="paragraph" w:styleId="Punktlista">
    <w:name w:val="List Bullet"/>
    <w:basedOn w:val="Normal"/>
    <w:semiHidden/>
    <w:rsid w:val="00F91DEA"/>
    <w:pPr>
      <w:numPr>
        <w:numId w:val="10"/>
      </w:numPr>
      <w:contextualSpacing/>
    </w:pPr>
  </w:style>
  <w:style w:type="paragraph" w:styleId="Punktlista2">
    <w:name w:val="List Bullet 2"/>
    <w:basedOn w:val="Normal"/>
    <w:semiHidden/>
    <w:rsid w:val="00F91DEA"/>
    <w:pPr>
      <w:numPr>
        <w:numId w:val="9"/>
      </w:numPr>
      <w:contextualSpacing/>
    </w:pPr>
  </w:style>
  <w:style w:type="paragraph" w:styleId="Punktlista3">
    <w:name w:val="List Bullet 3"/>
    <w:basedOn w:val="Normal"/>
    <w:semiHidden/>
    <w:rsid w:val="00F91DEA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91DEA"/>
    <w:pPr>
      <w:numPr>
        <w:numId w:val="7"/>
      </w:numPr>
      <w:contextualSpacing/>
    </w:pPr>
  </w:style>
  <w:style w:type="paragraph" w:styleId="Punktlista5">
    <w:name w:val="List Bullet 5"/>
    <w:basedOn w:val="Normal"/>
    <w:semiHidden/>
    <w:rsid w:val="00F91DEA"/>
    <w:pPr>
      <w:numPr>
        <w:numId w:val="6"/>
      </w:numPr>
      <w:contextualSpacing/>
    </w:pPr>
  </w:style>
  <w:style w:type="paragraph" w:styleId="Listafortstt">
    <w:name w:val="List Continue"/>
    <w:basedOn w:val="Normal"/>
    <w:semiHidden/>
    <w:rsid w:val="00F91DE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91DE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91DE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91DE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91DEA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rsid w:val="00F91DEA"/>
    <w:pPr>
      <w:numPr>
        <w:numId w:val="5"/>
      </w:numPr>
      <w:contextualSpacing/>
    </w:pPr>
  </w:style>
  <w:style w:type="paragraph" w:styleId="Numreradlista2">
    <w:name w:val="List Number 2"/>
    <w:basedOn w:val="Normal"/>
    <w:semiHidden/>
    <w:rsid w:val="00F91DEA"/>
    <w:pPr>
      <w:numPr>
        <w:numId w:val="4"/>
      </w:numPr>
      <w:contextualSpacing/>
    </w:pPr>
  </w:style>
  <w:style w:type="paragraph" w:styleId="Numreradlista3">
    <w:name w:val="List Number 3"/>
    <w:basedOn w:val="Normal"/>
    <w:semiHidden/>
    <w:rsid w:val="00F91DEA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rsid w:val="00F91DEA"/>
    <w:pPr>
      <w:numPr>
        <w:numId w:val="2"/>
      </w:numPr>
      <w:contextualSpacing/>
    </w:pPr>
  </w:style>
  <w:style w:type="paragraph" w:styleId="Numreradlista5">
    <w:name w:val="List Number 5"/>
    <w:basedOn w:val="Normal"/>
    <w:semiHidden/>
    <w:rsid w:val="00F91DEA"/>
    <w:pPr>
      <w:numPr>
        <w:numId w:val="1"/>
      </w:numPr>
      <w:contextualSpacing/>
    </w:pPr>
  </w:style>
  <w:style w:type="paragraph" w:styleId="Makrotext">
    <w:name w:val="macro"/>
    <w:link w:val="MakrotextChar"/>
    <w:semiHidden/>
    <w:rsid w:val="00F91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F91DEA"/>
    <w:rPr>
      <w:rFonts w:ascii="Consolas" w:hAnsi="Consolas"/>
    </w:rPr>
  </w:style>
  <w:style w:type="character" w:styleId="Nmn">
    <w:name w:val="Mention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semiHidden/>
    <w:rsid w:val="00F91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91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rsid w:val="00F91DE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rsid w:val="00F91DEA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rsid w:val="00F91DE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91DEA"/>
  </w:style>
  <w:style w:type="character" w:styleId="Platshllartext">
    <w:name w:val="Placeholder Text"/>
    <w:basedOn w:val="Standardstycketeckensnitt"/>
    <w:uiPriority w:val="99"/>
    <w:semiHidden/>
    <w:rsid w:val="00F91DEA"/>
    <w:rPr>
      <w:color w:val="808080"/>
    </w:rPr>
  </w:style>
  <w:style w:type="paragraph" w:styleId="Oformateradtext">
    <w:name w:val="Plain Text"/>
    <w:basedOn w:val="Normal"/>
    <w:link w:val="OformateradtextChar"/>
    <w:semiHidden/>
    <w:rsid w:val="00F91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91DEA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1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91DE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rsid w:val="00F91DEA"/>
  </w:style>
  <w:style w:type="character" w:customStyle="1" w:styleId="InledningChar">
    <w:name w:val="Inledning Char"/>
    <w:basedOn w:val="Standardstycketeckensnitt"/>
    <w:link w:val="Inledning"/>
    <w:semiHidden/>
    <w:rsid w:val="00F91DEA"/>
  </w:style>
  <w:style w:type="paragraph" w:styleId="Signatur">
    <w:name w:val="Signature"/>
    <w:basedOn w:val="Normal"/>
    <w:link w:val="SignaturChar"/>
    <w:semiHidden/>
    <w:rsid w:val="00F91DE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91DEA"/>
  </w:style>
  <w:style w:type="character" w:styleId="Smarthyperlnk">
    <w:name w:val="Smart Hyperlink"/>
    <w:basedOn w:val="Standardstycketeckensnitt"/>
    <w:uiPriority w:val="99"/>
    <w:semiHidden/>
    <w:rsid w:val="00F91DEA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91DEA"/>
    <w:rPr>
      <w:color w:val="0000FF"/>
      <w:u w:val="single"/>
      <w:shd w:val="clear" w:color="auto" w:fill="F3F2F1"/>
    </w:rPr>
  </w:style>
  <w:style w:type="paragraph" w:styleId="Underrubrik">
    <w:name w:val="Subtitle"/>
    <w:basedOn w:val="Normal"/>
    <w:next w:val="Normal"/>
    <w:link w:val="UnderrubrikChar"/>
    <w:qFormat/>
    <w:rsid w:val="00F91D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F91DE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F91DE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91DEA"/>
    <w:rPr>
      <w:smallCaps/>
      <w:color w:val="5A5A5A" w:themeColor="text1" w:themeTint="A5"/>
    </w:rPr>
  </w:style>
  <w:style w:type="paragraph" w:styleId="Citatfrteckning">
    <w:name w:val="table of authorities"/>
    <w:basedOn w:val="Normal"/>
    <w:next w:val="Normal"/>
    <w:semiHidden/>
    <w:rsid w:val="00F91DEA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semiHidden/>
    <w:rsid w:val="00F91DEA"/>
    <w:pPr>
      <w:spacing w:after="0"/>
    </w:pPr>
  </w:style>
  <w:style w:type="paragraph" w:styleId="Citatfrteckningsrubrik">
    <w:name w:val="toa heading"/>
    <w:basedOn w:val="Normal"/>
    <w:next w:val="Normal"/>
    <w:semiHidden/>
    <w:rsid w:val="00F91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F91DEA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F91DEA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rsid w:val="00F91DEA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F91DEA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F91DEA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F91DEA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F91DEA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F91DEA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F91DEA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F91DEA"/>
    <w:pPr>
      <w:snapToGrid/>
      <w:outlineLvl w:val="9"/>
    </w:pPr>
    <w:rPr>
      <w:rFonts w:asciiTheme="majorHAnsi" w:hAnsiTheme="majorHAnsi"/>
      <w:bCs w:val="0"/>
      <w:color w:val="E42600" w:themeColor="accent1" w:themeShade="BF"/>
      <w:sz w:val="32"/>
      <w:szCs w:val="32"/>
    </w:rPr>
  </w:style>
  <w:style w:type="paragraph" w:customStyle="1" w:styleId="NormalwithindentAltD">
    <w:name w:val="Normal with indent Alt+D"/>
    <w:basedOn w:val="Normal"/>
    <w:qFormat/>
    <w:rsid w:val="00F62B83"/>
    <w:pPr>
      <w:spacing w:after="240" w:line="240" w:lineRule="auto"/>
      <w:ind w:left="1009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Numbparagr2AltS">
    <w:name w:val="Numb paragr 2 Alt+S"/>
    <w:basedOn w:val="Rubrik2"/>
    <w:qFormat/>
    <w:rsid w:val="00F62B83"/>
    <w:pPr>
      <w:keepNext w:val="0"/>
      <w:keepLines w:val="0"/>
      <w:numPr>
        <w:ilvl w:val="1"/>
      </w:numPr>
      <w:tabs>
        <w:tab w:val="num" w:pos="-568"/>
      </w:tabs>
      <w:spacing w:before="0" w:after="240" w:line="240" w:lineRule="auto"/>
      <w:ind w:left="441" w:hanging="1009"/>
    </w:pPr>
    <w:rPr>
      <w:rFonts w:ascii="Times New Roman" w:eastAsia="Times New Roman" w:hAnsi="Times New Roman" w:cs="Arial"/>
      <w:bCs/>
      <w:iCs/>
      <w:szCs w:val="24"/>
      <w:lang w:val="sv-SE" w:eastAsia="sv-SE"/>
    </w:rPr>
  </w:style>
  <w:style w:type="paragraph" w:customStyle="1" w:styleId="Numbparagr3AltU">
    <w:name w:val="Numb paragr 3 Alt+U"/>
    <w:basedOn w:val="Rubrik3"/>
    <w:qFormat/>
    <w:rsid w:val="00F62B83"/>
    <w:pPr>
      <w:keepNext w:val="0"/>
      <w:keepLines w:val="0"/>
      <w:numPr>
        <w:ilvl w:val="2"/>
      </w:numPr>
      <w:tabs>
        <w:tab w:val="num" w:pos="-568"/>
      </w:tabs>
      <w:spacing w:before="0" w:after="240" w:line="240" w:lineRule="auto"/>
      <w:ind w:left="441" w:hanging="1009"/>
    </w:pPr>
    <w:rPr>
      <w:rFonts w:ascii="Times New Roman" w:eastAsia="Times New Roman" w:hAnsi="Times New Roman" w:cs="Arial"/>
      <w:b w:val="0"/>
      <w:sz w:val="24"/>
      <w:szCs w:val="24"/>
      <w:lang w:val="sv-SE" w:eastAsia="sv-SE"/>
    </w:rPr>
  </w:style>
  <w:style w:type="paragraph" w:customStyle="1" w:styleId="Numbparagr4AltE">
    <w:name w:val="Numb paragr 4 Alt+E"/>
    <w:basedOn w:val="Rubrik4"/>
    <w:qFormat/>
    <w:rsid w:val="00F62B83"/>
    <w:pPr>
      <w:keepNext w:val="0"/>
      <w:keepLines w:val="0"/>
      <w:numPr>
        <w:ilvl w:val="3"/>
      </w:numPr>
      <w:tabs>
        <w:tab w:val="num" w:pos="-568"/>
      </w:tabs>
      <w:spacing w:before="0" w:after="240" w:line="240" w:lineRule="auto"/>
      <w:ind w:left="441" w:hanging="1009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val="sv-SE" w:eastAsia="sv-SE"/>
    </w:rPr>
  </w:style>
  <w:style w:type="paragraph" w:customStyle="1" w:styleId="Listlevel1aAlt5">
    <w:name w:val="List level 1 (a) Alt+5"/>
    <w:basedOn w:val="Normal"/>
    <w:uiPriority w:val="1"/>
    <w:qFormat/>
    <w:rsid w:val="00F62B83"/>
    <w:pPr>
      <w:numPr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ist1Alt6">
    <w:name w:val="List 1. Alt+6"/>
    <w:basedOn w:val="Normal"/>
    <w:uiPriority w:val="2"/>
    <w:qFormat/>
    <w:rsid w:val="00F62B83"/>
    <w:pPr>
      <w:numPr>
        <w:numId w:val="1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istAlt7">
    <w:name w:val="List • Alt+7"/>
    <w:basedOn w:val="Normal"/>
    <w:uiPriority w:val="3"/>
    <w:qFormat/>
    <w:rsid w:val="00F62B83"/>
    <w:pPr>
      <w:numPr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Heading0Alt0">
    <w:name w:val="Heading 0 Alt+0"/>
    <w:basedOn w:val="Normal"/>
    <w:next w:val="Normal"/>
    <w:qFormat/>
    <w:rsid w:val="00F62B83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32"/>
      <w:szCs w:val="32"/>
      <w:lang w:val="sv-SE" w:eastAsia="sv-SE"/>
    </w:rPr>
  </w:style>
  <w:style w:type="paragraph" w:customStyle="1" w:styleId="Schedule">
    <w:name w:val="Schedule"/>
    <w:basedOn w:val="Normal"/>
    <w:next w:val="Normal"/>
    <w:rsid w:val="00F62B83"/>
    <w:pPr>
      <w:numPr>
        <w:numId w:val="21"/>
      </w:numPr>
      <w:spacing w:after="320" w:line="240" w:lineRule="auto"/>
      <w:ind w:right="-850"/>
      <w:jc w:val="right"/>
    </w:pPr>
    <w:rPr>
      <w:rFonts w:ascii="Times New Roman" w:eastAsia="Times New Roman" w:hAnsi="Times New Roman" w:cs="Times New Roman"/>
      <w:b/>
      <w:sz w:val="24"/>
      <w:szCs w:val="24"/>
      <w:lang w:val="sv-SE" w:eastAsia="sv-SE"/>
    </w:rPr>
  </w:style>
  <w:style w:type="paragraph" w:customStyle="1" w:styleId="ScheduleHeading">
    <w:name w:val="Schedule Heading"/>
    <w:basedOn w:val="Normal"/>
    <w:next w:val="Normal"/>
    <w:uiPriority w:val="4"/>
    <w:qFormat/>
    <w:rsid w:val="00F62B83"/>
    <w:pPr>
      <w:keepNext/>
      <w:spacing w:after="240" w:line="240" w:lineRule="auto"/>
    </w:pPr>
    <w:rPr>
      <w:rFonts w:ascii="Times New Roman" w:eastAsia="Times New Roman" w:hAnsi="Times New Roman" w:cs="Times New Roman"/>
      <w:b/>
      <w:sz w:val="32"/>
      <w:szCs w:val="24"/>
      <w:lang w:val="sv-SE" w:eastAsia="sv-SE"/>
    </w:rPr>
  </w:style>
  <w:style w:type="paragraph" w:customStyle="1" w:styleId="Headerlandscape">
    <w:name w:val="Header landscape"/>
    <w:basedOn w:val="Sidhuvud"/>
    <w:rsid w:val="00F62B83"/>
    <w:pPr>
      <w:pBdr>
        <w:bottom w:val="single" w:sz="4" w:space="6" w:color="auto"/>
      </w:pBdr>
      <w:tabs>
        <w:tab w:val="clear" w:pos="4513"/>
        <w:tab w:val="clear" w:pos="9026"/>
        <w:tab w:val="right" w:pos="13721"/>
        <w:tab w:val="right" w:pos="14572"/>
      </w:tabs>
      <w:spacing w:after="240" w:line="240" w:lineRule="auto"/>
      <w:ind w:left="-567" w:right="-567"/>
    </w:pPr>
    <w:rPr>
      <w:rFonts w:ascii="Times New Roman" w:eastAsia="Times New Roman" w:hAnsi="Times New Roman" w:cs="Times New Roman"/>
      <w:lang w:val="sv-SE" w:eastAsia="sv-SE"/>
    </w:rPr>
  </w:style>
  <w:style w:type="table" w:customStyle="1" w:styleId="MSA">
    <w:name w:val="MSA"/>
    <w:basedOn w:val="Normaltabell"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table" w:styleId="Diskrettabell1">
    <w:name w:val="Table Subtle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color w:val="FFFFFF"/>
      <w:lang w:val="en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color w:val="000080"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b/>
      <w:bCs/>
      <w:lang w:val="en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b/>
      <w:bCs/>
      <w:lang w:val="en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b/>
      <w:bCs/>
      <w:lang w:val="en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b/>
      <w:bCs/>
      <w:lang w:val="en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62B83"/>
    <w:pPr>
      <w:spacing w:after="240" w:line="240" w:lineRule="auto"/>
    </w:pPr>
    <w:rPr>
      <w:rFonts w:ascii="Times New Roman" w:eastAsia="Times New Roman" w:hAnsi="Times New Roman" w:cs="Times New Roman"/>
      <w:lang w:val="en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itlepage">
    <w:name w:val="Header title page"/>
    <w:basedOn w:val="Normal"/>
    <w:rsid w:val="00F62B83"/>
    <w:pPr>
      <w:spacing w:after="240" w:line="240" w:lineRule="auto"/>
      <w:ind w:left="-851" w:right="-851"/>
      <w:jc w:val="right"/>
    </w:pPr>
    <w:rPr>
      <w:rFonts w:ascii="Times New Roman" w:eastAsia="Times New Roman" w:hAnsi="Times New Roman" w:cs="Times New Roman"/>
      <w:szCs w:val="24"/>
      <w:lang w:val="sv-SE" w:eastAsia="sv-SE"/>
    </w:rPr>
  </w:style>
  <w:style w:type="paragraph" w:customStyle="1" w:styleId="Listlevel2i">
    <w:name w:val="List level 2 (i)"/>
    <w:uiPriority w:val="1"/>
    <w:qFormat/>
    <w:rsid w:val="00F62B83"/>
    <w:pPr>
      <w:numPr>
        <w:ilvl w:val="1"/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istlevel3A">
    <w:name w:val="List level 3 (A)"/>
    <w:uiPriority w:val="1"/>
    <w:qFormat/>
    <w:rsid w:val="00F62B83"/>
    <w:pPr>
      <w:numPr>
        <w:ilvl w:val="2"/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ScheduleHeading1">
    <w:name w:val="Schedule Heading 1"/>
    <w:next w:val="NormalwithindentAltD"/>
    <w:uiPriority w:val="5"/>
    <w:qFormat/>
    <w:rsid w:val="00F62B83"/>
    <w:pPr>
      <w:keepNext/>
      <w:numPr>
        <w:ilvl w:val="2"/>
        <w:numId w:val="21"/>
      </w:numPr>
      <w:spacing w:before="240" w:after="240" w:line="240" w:lineRule="auto"/>
    </w:pPr>
    <w:rPr>
      <w:rFonts w:ascii="Times New Roman" w:eastAsia="Times New Roman" w:hAnsi="Times New Roman" w:cs="Times New Roman"/>
      <w:b/>
      <w:caps/>
      <w:sz w:val="22"/>
      <w:szCs w:val="22"/>
      <w:lang w:val="sv-SE" w:eastAsia="sv-SE"/>
    </w:rPr>
  </w:style>
  <w:style w:type="paragraph" w:customStyle="1" w:styleId="ScheduleHeading2">
    <w:name w:val="Schedule Heading 2"/>
    <w:next w:val="NormalwithindentAltD"/>
    <w:rsid w:val="00F62B83"/>
    <w:pPr>
      <w:keepNext/>
      <w:numPr>
        <w:ilvl w:val="3"/>
        <w:numId w:val="21"/>
      </w:numPr>
      <w:spacing w:after="240" w:line="240" w:lineRule="auto"/>
    </w:pPr>
    <w:rPr>
      <w:rFonts w:ascii="Times New Roman" w:eastAsia="Times New Roman" w:hAnsi="Times New Roman" w:cs="Times New Roman"/>
      <w:b/>
      <w:sz w:val="22"/>
      <w:szCs w:val="24"/>
      <w:lang w:val="sv-SE" w:eastAsia="sv-SE"/>
    </w:rPr>
  </w:style>
  <w:style w:type="paragraph" w:customStyle="1" w:styleId="ScheduleHeading3">
    <w:name w:val="Schedule Heading 3"/>
    <w:next w:val="NormalwithindentAltD"/>
    <w:rsid w:val="00F62B83"/>
    <w:pPr>
      <w:keepNext/>
      <w:numPr>
        <w:ilvl w:val="4"/>
        <w:numId w:val="21"/>
      </w:numPr>
      <w:spacing w:after="240" w:line="240" w:lineRule="auto"/>
    </w:pPr>
    <w:rPr>
      <w:rFonts w:ascii="Times New Roman" w:eastAsia="Times New Roman" w:hAnsi="Times New Roman" w:cs="Times New Roman"/>
      <w:sz w:val="22"/>
      <w:szCs w:val="24"/>
      <w:u w:val="single"/>
      <w:lang w:val="sv-SE" w:eastAsia="sv-SE"/>
    </w:rPr>
  </w:style>
  <w:style w:type="paragraph" w:customStyle="1" w:styleId="ScheduleHeadingToC">
    <w:name w:val="Schedule Heading ToC"/>
    <w:basedOn w:val="Normal"/>
    <w:next w:val="Normal"/>
    <w:semiHidden/>
    <w:rsid w:val="00F62B83"/>
    <w:pPr>
      <w:keepNext/>
      <w:numPr>
        <w:ilvl w:val="1"/>
        <w:numId w:val="21"/>
      </w:numPr>
      <w:spacing w:after="240" w:line="240" w:lineRule="auto"/>
    </w:pPr>
    <w:rPr>
      <w:rFonts w:ascii="Times New Roman" w:eastAsia="Times New Roman" w:hAnsi="Times New Roman" w:cs="Times New Roman"/>
      <w:b/>
      <w:sz w:val="32"/>
      <w:szCs w:val="24"/>
      <w:lang w:val="sv-SE" w:eastAsia="sv-SE"/>
    </w:rPr>
  </w:style>
  <w:style w:type="table" w:styleId="Mellanmrktrutnt3-dekorfrg3">
    <w:name w:val="Medium Grid 3 Accent 3"/>
    <w:basedOn w:val="Normaltabell"/>
    <w:uiPriority w:val="69"/>
    <w:rsid w:val="00F62B83"/>
    <w:pPr>
      <w:spacing w:after="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llanmrktrutnt1-dekorfrg3">
    <w:name w:val="Medium Grid 1 Accent 3"/>
    <w:basedOn w:val="Normaltabell"/>
    <w:uiPriority w:val="67"/>
    <w:rsid w:val="00F62B83"/>
    <w:pPr>
      <w:spacing w:after="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juslista-dekorfrg3">
    <w:name w:val="Light List Accent 3"/>
    <w:basedOn w:val="Normaltabell"/>
    <w:uiPriority w:val="61"/>
    <w:rsid w:val="00F62B83"/>
    <w:pPr>
      <w:spacing w:after="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Revision">
    <w:name w:val="Revision"/>
    <w:hidden/>
    <w:uiPriority w:val="99"/>
    <w:semiHidden/>
    <w:rsid w:val="00F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F62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v-SE"/>
    </w:rPr>
  </w:style>
  <w:style w:type="paragraph" w:customStyle="1" w:styleId="CompanyName">
    <w:name w:val="Company Name"/>
    <w:basedOn w:val="Normal"/>
    <w:uiPriority w:val="99"/>
    <w:rsid w:val="00F62B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Arial"/>
      <w:b/>
      <w:color w:val="205867"/>
      <w:sz w:val="24"/>
      <w:szCs w:val="24"/>
    </w:rPr>
  </w:style>
  <w:style w:type="table" w:customStyle="1" w:styleId="MediumGrid3-Accent31">
    <w:name w:val="Medium Grid 3 - Accent 31"/>
    <w:basedOn w:val="Normaltabell"/>
    <w:next w:val="Mellanmrktrutnt3-dekorfrg3"/>
    <w:uiPriority w:val="69"/>
    <w:rsid w:val="00F62B83"/>
    <w:pPr>
      <w:spacing w:after="0" w:line="240" w:lineRule="auto"/>
    </w:pPr>
    <w:rPr>
      <w:rFonts w:ascii="Times New Roman" w:eastAsia="Times New Roman" w:hAnsi="Times New Roman" w:cs="Times New Roman"/>
      <w:lang w:val="en-SE" w:eastAsia="sv-S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0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64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2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3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1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76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715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69146\AppData\Local\Temp\Temp1_Alleima%20Word%20templates_v1.1.zip\Alleima%20Word%20templates_v1.1\Report.dotx" TargetMode="External"/></Relationships>
</file>

<file path=word/theme/theme1.xml><?xml version="1.0" encoding="utf-8"?>
<a:theme xmlns:a="http://schemas.openxmlformats.org/drawingml/2006/main" name="Alleima">
  <a:themeElements>
    <a:clrScheme name="Alleima Color">
      <a:dk1>
        <a:sysClr val="windowText" lastClr="000000"/>
      </a:dk1>
      <a:lt1>
        <a:srgbClr val="FFFFFF"/>
      </a:lt1>
      <a:dk2>
        <a:srgbClr val="0F232E"/>
      </a:dk2>
      <a:lt2>
        <a:srgbClr val="E1E1E1"/>
      </a:lt2>
      <a:accent1>
        <a:srgbClr val="FF5532"/>
      </a:accent1>
      <a:accent2>
        <a:srgbClr val="872823"/>
      </a:accent2>
      <a:accent3>
        <a:srgbClr val="FA8C7A"/>
      </a:accent3>
      <a:accent4>
        <a:srgbClr val="576970"/>
      </a:accent4>
      <a:accent5>
        <a:srgbClr val="9EA8AD"/>
      </a:accent5>
      <a:accent6>
        <a:srgbClr val="0F232E"/>
      </a:accent6>
      <a:hlink>
        <a:srgbClr val="FF5532"/>
      </a:hlink>
      <a:folHlink>
        <a:srgbClr val="872823"/>
      </a:folHlink>
    </a:clrScheme>
    <a:fontScheme name="Allei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esentation3" id="{CDC28F66-FC49-8C44-8FC4-FF96636CBA3F}" vid="{B246B8F7-C471-5D4B-AC4A-4197944848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BDE8-AF61-479B-B86E-29544A2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Kreft</dc:creator>
  <cp:keywords/>
  <dc:description/>
  <cp:lastModifiedBy>Johanna Kreft</cp:lastModifiedBy>
  <cp:revision>2</cp:revision>
  <cp:lastPrinted>2023-03-16T16:02:00Z</cp:lastPrinted>
  <dcterms:created xsi:type="dcterms:W3CDTF">2023-05-03T07:36:00Z</dcterms:created>
  <dcterms:modified xsi:type="dcterms:W3CDTF">2023-05-03T07:36:00Z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2022-02-03T09:25:20Z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f1ce8667-f623-465f-9085-5e1b0311b356</vt:lpwstr>
  </property>
  <property fmtid="{D5CDD505-2E9C-101B-9397-08002B2CF9AE}" pid="8" name="MSIP_Label_e58707db-cea7-4907-92d1-cf323291762b_ContentBits">
    <vt:lpwstr>0</vt:lpwstr>
  </property>
  <property fmtid="{D5CDD505-2E9C-101B-9397-08002B2CF9AE}" pid="9" name="MSIP_Label_3b2f7c6c-37b8-473c-923a-8867ae0a6401_Enabled">
    <vt:lpwstr>true</vt:lpwstr>
  </property>
  <property fmtid="{D5CDD505-2E9C-101B-9397-08002B2CF9AE}" pid="10" name="MSIP_Label_3b2f7c6c-37b8-473c-923a-8867ae0a6401_SetDate">
    <vt:lpwstr>2022-05-05T14:35:12Z</vt:lpwstr>
  </property>
  <property fmtid="{D5CDD505-2E9C-101B-9397-08002B2CF9AE}" pid="11" name="MSIP_Label_3b2f7c6c-37b8-473c-923a-8867ae0a6401_Method">
    <vt:lpwstr>Standard</vt:lpwstr>
  </property>
  <property fmtid="{D5CDD505-2E9C-101B-9397-08002B2CF9AE}" pid="12" name="MSIP_Label_3b2f7c6c-37b8-473c-923a-8867ae0a6401_Name">
    <vt:lpwstr>Internal Use (i2)</vt:lpwstr>
  </property>
  <property fmtid="{D5CDD505-2E9C-101B-9397-08002B2CF9AE}" pid="13" name="MSIP_Label_3b2f7c6c-37b8-473c-923a-8867ae0a6401_SiteId">
    <vt:lpwstr>9c154401-de1a-4637-a76e-2a56754909bf</vt:lpwstr>
  </property>
  <property fmtid="{D5CDD505-2E9C-101B-9397-08002B2CF9AE}" pid="14" name="MSIP_Label_3b2f7c6c-37b8-473c-923a-8867ae0a6401_ActionId">
    <vt:lpwstr>e683a5b1-0e72-4b31-b48e-7a86603c5c93</vt:lpwstr>
  </property>
  <property fmtid="{D5CDD505-2E9C-101B-9397-08002B2CF9AE}" pid="15" name="MSIP_Label_3b2f7c6c-37b8-473c-923a-8867ae0a6401_ContentBits">
    <vt:lpwstr>0</vt:lpwstr>
  </property>
</Properties>
</file>